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4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8"/>
        <w:gridCol w:w="4500"/>
        <w:gridCol w:w="4806"/>
      </w:tblGrid>
      <w:tr w:rsidR="00C9492C" w:rsidRPr="003571B4" w:rsidTr="000B3AB1">
        <w:tc>
          <w:tcPr>
            <w:tcW w:w="1008" w:type="dxa"/>
          </w:tcPr>
          <w:p w:rsidR="00C9492C" w:rsidRPr="003571B4" w:rsidRDefault="00C9492C" w:rsidP="003571B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571B4">
              <w:rPr>
                <w:rFonts w:ascii="Times New Roman" w:hAnsi="Times New Roman"/>
                <w:i/>
                <w:sz w:val="24"/>
                <w:szCs w:val="24"/>
              </w:rPr>
              <w:t>Место</w:t>
            </w:r>
          </w:p>
        </w:tc>
        <w:tc>
          <w:tcPr>
            <w:tcW w:w="4500" w:type="dxa"/>
          </w:tcPr>
          <w:p w:rsidR="00C9492C" w:rsidRPr="003571B4" w:rsidRDefault="00C9492C" w:rsidP="003571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Фамилия, имя, школа (М</w:t>
            </w:r>
            <w:r w:rsidRPr="003571B4">
              <w:rPr>
                <w:rFonts w:ascii="Times New Roman" w:hAnsi="Times New Roman"/>
                <w:i/>
                <w:sz w:val="24"/>
                <w:szCs w:val="24"/>
              </w:rPr>
              <w:t>альчик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и)</w:t>
            </w:r>
            <w:r w:rsidRPr="003571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9492C" w:rsidRPr="003571B4" w:rsidRDefault="00C9492C" w:rsidP="003571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06" w:type="dxa"/>
          </w:tcPr>
          <w:p w:rsidR="00C9492C" w:rsidRPr="003571B4" w:rsidRDefault="00C9492C" w:rsidP="003571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Фамилия, имя</w:t>
            </w:r>
            <w:r w:rsidRPr="003571B4">
              <w:rPr>
                <w:rFonts w:ascii="Times New Roman" w:hAnsi="Times New Roman"/>
                <w:i/>
                <w:sz w:val="24"/>
                <w:szCs w:val="24"/>
              </w:rPr>
              <w:t xml:space="preserve">, школа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(Д</w:t>
            </w:r>
            <w:r w:rsidRPr="003571B4">
              <w:rPr>
                <w:rFonts w:ascii="Times New Roman" w:hAnsi="Times New Roman"/>
                <w:i/>
                <w:sz w:val="24"/>
                <w:szCs w:val="24"/>
              </w:rPr>
              <w:t>евочк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и)</w:t>
            </w:r>
            <w:r w:rsidRPr="003571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9492C" w:rsidRPr="003571B4" w:rsidRDefault="00C9492C" w:rsidP="003571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9492C" w:rsidRPr="003571B4" w:rsidTr="003571B4">
        <w:tc>
          <w:tcPr>
            <w:tcW w:w="10314" w:type="dxa"/>
            <w:gridSpan w:val="3"/>
          </w:tcPr>
          <w:p w:rsidR="00C9492C" w:rsidRPr="003571B4" w:rsidRDefault="00C9492C" w:rsidP="003571B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</w:p>
          <w:p w:rsidR="00C9492C" w:rsidRPr="003571B4" w:rsidRDefault="00C9492C" w:rsidP="003571B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1B4">
              <w:rPr>
                <w:rFonts w:ascii="Times New Roman" w:hAnsi="Times New Roman"/>
                <w:sz w:val="28"/>
                <w:szCs w:val="28"/>
              </w:rPr>
              <w:t>Итоговые результаты среди высококвалифицированных шахматистов</w:t>
            </w:r>
          </w:p>
          <w:p w:rsidR="00C9492C" w:rsidRPr="003571B4" w:rsidRDefault="00C9492C" w:rsidP="003571B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</w:p>
        </w:tc>
      </w:tr>
      <w:tr w:rsidR="00C9492C" w:rsidRPr="003571B4" w:rsidTr="000B3AB1">
        <w:tc>
          <w:tcPr>
            <w:tcW w:w="1008" w:type="dxa"/>
          </w:tcPr>
          <w:p w:rsidR="00C9492C" w:rsidRPr="003571B4" w:rsidRDefault="00C9492C" w:rsidP="003571B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lang w:val="en-US"/>
              </w:rPr>
            </w:pPr>
            <w:r w:rsidRPr="003571B4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4500" w:type="dxa"/>
          </w:tcPr>
          <w:p w:rsidR="00C9492C" w:rsidRPr="003571B4" w:rsidRDefault="00C9492C" w:rsidP="003571B4">
            <w:pPr>
              <w:spacing w:after="0" w:line="240" w:lineRule="auto"/>
              <w:ind w:left="-567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 Никита МАОУ «</w:t>
            </w:r>
            <w:r w:rsidRPr="003571B4">
              <w:rPr>
                <w:rFonts w:ascii="Times New Roman" w:hAnsi="Times New Roman"/>
              </w:rPr>
              <w:t>Лицей № 25»</w:t>
            </w:r>
          </w:p>
        </w:tc>
        <w:tc>
          <w:tcPr>
            <w:tcW w:w="4806" w:type="dxa"/>
          </w:tcPr>
          <w:p w:rsidR="00C9492C" w:rsidRPr="003571B4" w:rsidRDefault="00C9492C" w:rsidP="003571B4">
            <w:pPr>
              <w:spacing w:after="0" w:line="240" w:lineRule="auto"/>
              <w:rPr>
                <w:rFonts w:ascii="Times New Roman" w:hAnsi="Times New Roman"/>
              </w:rPr>
            </w:pPr>
            <w:r w:rsidRPr="003571B4">
              <w:rPr>
                <w:rFonts w:ascii="Times New Roman" w:hAnsi="Times New Roman"/>
              </w:rPr>
              <w:t>Башенина Евгения МБОУ «СОШ № 34»</w:t>
            </w:r>
          </w:p>
          <w:p w:rsidR="00C9492C" w:rsidRPr="003571B4" w:rsidRDefault="00C9492C" w:rsidP="00357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492C" w:rsidRPr="003571B4" w:rsidTr="000B3AB1">
        <w:tc>
          <w:tcPr>
            <w:tcW w:w="1008" w:type="dxa"/>
          </w:tcPr>
          <w:p w:rsidR="00C9492C" w:rsidRPr="003571B4" w:rsidRDefault="00C9492C" w:rsidP="003571B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lang w:val="en-US"/>
              </w:rPr>
            </w:pPr>
            <w:r w:rsidRPr="003571B4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4500" w:type="dxa"/>
          </w:tcPr>
          <w:p w:rsidR="00C9492C" w:rsidRPr="003571B4" w:rsidRDefault="00C9492C" w:rsidP="003571B4">
            <w:pPr>
              <w:spacing w:after="0" w:line="240" w:lineRule="auto"/>
              <w:ind w:left="-567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Стерхов </w:t>
            </w:r>
            <w:r w:rsidRPr="003571B4">
              <w:rPr>
                <w:rFonts w:ascii="Times New Roman" w:hAnsi="Times New Roman"/>
              </w:rPr>
              <w:t>Демид школа «Гармония</w:t>
            </w:r>
            <w:r>
              <w:rPr>
                <w:rFonts w:ascii="Times New Roman" w:hAnsi="Times New Roman"/>
              </w:rPr>
              <w:t xml:space="preserve"> №97</w:t>
            </w:r>
            <w:r w:rsidRPr="003571B4">
              <w:rPr>
                <w:rFonts w:ascii="Times New Roman" w:hAnsi="Times New Roman"/>
              </w:rPr>
              <w:t>»</w:t>
            </w:r>
          </w:p>
          <w:p w:rsidR="00C9492C" w:rsidRPr="003571B4" w:rsidRDefault="00C9492C" w:rsidP="003571B4">
            <w:pPr>
              <w:spacing w:after="0" w:line="240" w:lineRule="auto"/>
              <w:ind w:left="-567" w:firstLine="567"/>
              <w:rPr>
                <w:rFonts w:ascii="Times New Roman" w:hAnsi="Times New Roman"/>
              </w:rPr>
            </w:pPr>
          </w:p>
        </w:tc>
        <w:tc>
          <w:tcPr>
            <w:tcW w:w="4806" w:type="dxa"/>
          </w:tcPr>
          <w:p w:rsidR="00C9492C" w:rsidRPr="003571B4" w:rsidRDefault="00C9492C" w:rsidP="003571B4">
            <w:pPr>
              <w:spacing w:after="0" w:line="240" w:lineRule="auto"/>
              <w:rPr>
                <w:rFonts w:ascii="Times New Roman" w:hAnsi="Times New Roman"/>
              </w:rPr>
            </w:pPr>
            <w:r w:rsidRPr="003571B4">
              <w:rPr>
                <w:rFonts w:ascii="Times New Roman" w:hAnsi="Times New Roman"/>
              </w:rPr>
              <w:t>Стародумова Анастасия МБОУ «ЭМЛи №29»</w:t>
            </w:r>
          </w:p>
        </w:tc>
      </w:tr>
      <w:tr w:rsidR="00C9492C" w:rsidRPr="003571B4" w:rsidTr="000B3AB1">
        <w:tc>
          <w:tcPr>
            <w:tcW w:w="1008" w:type="dxa"/>
          </w:tcPr>
          <w:p w:rsidR="00C9492C" w:rsidRPr="003571B4" w:rsidRDefault="00C9492C" w:rsidP="003571B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lang w:val="en-US"/>
              </w:rPr>
            </w:pPr>
            <w:r w:rsidRPr="003571B4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4500" w:type="dxa"/>
          </w:tcPr>
          <w:p w:rsidR="00C9492C" w:rsidRPr="003571B4" w:rsidRDefault="00C9492C" w:rsidP="003571B4">
            <w:pPr>
              <w:spacing w:after="0" w:line="240" w:lineRule="auto"/>
              <w:ind w:left="-567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Максимов Артем МАОУ «</w:t>
            </w:r>
            <w:r w:rsidRPr="003571B4">
              <w:rPr>
                <w:rFonts w:ascii="Times New Roman" w:hAnsi="Times New Roman"/>
              </w:rPr>
              <w:t>Лицей № 25»</w:t>
            </w:r>
          </w:p>
        </w:tc>
        <w:tc>
          <w:tcPr>
            <w:tcW w:w="4806" w:type="dxa"/>
          </w:tcPr>
          <w:p w:rsidR="00C9492C" w:rsidRPr="003571B4" w:rsidRDefault="00C9492C" w:rsidP="003571B4">
            <w:pPr>
              <w:spacing w:after="0" w:line="240" w:lineRule="auto"/>
              <w:rPr>
                <w:rFonts w:ascii="Times New Roman" w:hAnsi="Times New Roman"/>
              </w:rPr>
            </w:pPr>
            <w:r w:rsidRPr="003571B4">
              <w:rPr>
                <w:rFonts w:ascii="Times New Roman" w:hAnsi="Times New Roman"/>
              </w:rPr>
              <w:t>Лещева Екатерина МБОУ «СОШ 87»</w:t>
            </w:r>
          </w:p>
          <w:p w:rsidR="00C9492C" w:rsidRPr="003571B4" w:rsidRDefault="00C9492C" w:rsidP="00357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492C" w:rsidRPr="003571B4" w:rsidTr="003571B4">
        <w:tc>
          <w:tcPr>
            <w:tcW w:w="10314" w:type="dxa"/>
            <w:gridSpan w:val="3"/>
          </w:tcPr>
          <w:p w:rsidR="00C9492C" w:rsidRPr="003571B4" w:rsidRDefault="00C9492C" w:rsidP="003571B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</w:p>
          <w:p w:rsidR="00C9492C" w:rsidRPr="003571B4" w:rsidRDefault="00C9492C" w:rsidP="003571B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1B4">
              <w:rPr>
                <w:rFonts w:ascii="Times New Roman" w:hAnsi="Times New Roman"/>
                <w:sz w:val="28"/>
                <w:szCs w:val="28"/>
              </w:rPr>
              <w:t>Итоговые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результаты среди детей, имеющих</w:t>
            </w:r>
            <w:r w:rsidRPr="003571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71B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571B4">
              <w:rPr>
                <w:rFonts w:ascii="Times New Roman" w:hAnsi="Times New Roman"/>
                <w:sz w:val="28"/>
                <w:szCs w:val="28"/>
              </w:rPr>
              <w:t xml:space="preserve"> юношеский спортивный разряд </w:t>
            </w:r>
          </w:p>
          <w:p w:rsidR="00C9492C" w:rsidRPr="003571B4" w:rsidRDefault="00C9492C" w:rsidP="003571B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1B4">
              <w:rPr>
                <w:rFonts w:ascii="Times New Roman" w:hAnsi="Times New Roman"/>
                <w:sz w:val="28"/>
                <w:szCs w:val="28"/>
              </w:rPr>
              <w:t>по шахматам</w:t>
            </w:r>
          </w:p>
          <w:p w:rsidR="00C9492C" w:rsidRPr="003571B4" w:rsidRDefault="00C9492C" w:rsidP="003571B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</w:p>
        </w:tc>
      </w:tr>
      <w:tr w:rsidR="00C9492C" w:rsidRPr="003571B4" w:rsidTr="000B3AB1">
        <w:tc>
          <w:tcPr>
            <w:tcW w:w="1008" w:type="dxa"/>
          </w:tcPr>
          <w:p w:rsidR="00C9492C" w:rsidRPr="003571B4" w:rsidRDefault="00C9492C" w:rsidP="003571B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3571B4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4500" w:type="dxa"/>
          </w:tcPr>
          <w:p w:rsidR="00C9492C" w:rsidRPr="003571B4" w:rsidRDefault="00C9492C" w:rsidP="003571B4">
            <w:pPr>
              <w:spacing w:after="0" w:line="240" w:lineRule="auto"/>
              <w:ind w:left="-567" w:firstLine="567"/>
              <w:rPr>
                <w:rFonts w:ascii="Times New Roman" w:hAnsi="Times New Roman"/>
              </w:rPr>
            </w:pPr>
            <w:r w:rsidRPr="003571B4">
              <w:rPr>
                <w:rFonts w:ascii="Times New Roman" w:hAnsi="Times New Roman"/>
              </w:rPr>
              <w:t>Михалев Павел МБОУ «СОШ №62»</w:t>
            </w:r>
          </w:p>
          <w:p w:rsidR="00C9492C" w:rsidRPr="003571B4" w:rsidRDefault="00C9492C" w:rsidP="003571B4">
            <w:pPr>
              <w:spacing w:after="0" w:line="240" w:lineRule="auto"/>
              <w:ind w:left="-567" w:firstLine="567"/>
              <w:rPr>
                <w:rFonts w:ascii="Times New Roman" w:hAnsi="Times New Roman"/>
              </w:rPr>
            </w:pPr>
          </w:p>
        </w:tc>
        <w:tc>
          <w:tcPr>
            <w:tcW w:w="4806" w:type="dxa"/>
          </w:tcPr>
          <w:p w:rsidR="00C9492C" w:rsidRPr="003571B4" w:rsidRDefault="00C9492C" w:rsidP="003571B4">
            <w:pPr>
              <w:spacing w:after="0" w:line="240" w:lineRule="auto"/>
              <w:rPr>
                <w:rFonts w:ascii="Times New Roman" w:hAnsi="Times New Roman"/>
              </w:rPr>
            </w:pPr>
            <w:r w:rsidRPr="003571B4">
              <w:rPr>
                <w:rFonts w:ascii="Times New Roman" w:hAnsi="Times New Roman"/>
              </w:rPr>
              <w:t>Ворожцова Майя МБОУ «СОШ №89»</w:t>
            </w:r>
          </w:p>
        </w:tc>
      </w:tr>
      <w:tr w:rsidR="00C9492C" w:rsidRPr="003571B4" w:rsidTr="000B3AB1">
        <w:tc>
          <w:tcPr>
            <w:tcW w:w="1008" w:type="dxa"/>
          </w:tcPr>
          <w:p w:rsidR="00C9492C" w:rsidRPr="003571B4" w:rsidRDefault="00C9492C" w:rsidP="003571B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lang w:val="en-US"/>
              </w:rPr>
            </w:pPr>
            <w:r w:rsidRPr="003571B4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4500" w:type="dxa"/>
          </w:tcPr>
          <w:p w:rsidR="00C9492C" w:rsidRPr="003571B4" w:rsidRDefault="00C9492C" w:rsidP="003571B4">
            <w:pPr>
              <w:spacing w:after="0" w:line="240" w:lineRule="auto"/>
              <w:ind w:left="-567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</w:t>
            </w:r>
            <w:r w:rsidRPr="003571B4">
              <w:rPr>
                <w:rFonts w:ascii="Times New Roman" w:hAnsi="Times New Roman"/>
              </w:rPr>
              <w:t>бов Александр д</w:t>
            </w:r>
            <w:r w:rsidRPr="003571B4">
              <w:rPr>
                <w:rFonts w:ascii="Times New Roman" w:hAnsi="Times New Roman"/>
                <w:lang w:val="en-US"/>
              </w:rPr>
              <w:t>/</w:t>
            </w:r>
            <w:r w:rsidRPr="003571B4">
              <w:rPr>
                <w:rFonts w:ascii="Times New Roman" w:hAnsi="Times New Roman"/>
              </w:rPr>
              <w:t>с 288</w:t>
            </w:r>
          </w:p>
          <w:p w:rsidR="00C9492C" w:rsidRPr="003571B4" w:rsidRDefault="00C9492C" w:rsidP="003571B4">
            <w:pPr>
              <w:spacing w:after="0" w:line="240" w:lineRule="auto"/>
              <w:ind w:left="-567" w:firstLine="567"/>
              <w:rPr>
                <w:rFonts w:ascii="Times New Roman" w:hAnsi="Times New Roman"/>
              </w:rPr>
            </w:pPr>
          </w:p>
        </w:tc>
        <w:tc>
          <w:tcPr>
            <w:tcW w:w="4806" w:type="dxa"/>
          </w:tcPr>
          <w:p w:rsidR="00C9492C" w:rsidRPr="003571B4" w:rsidRDefault="00C9492C" w:rsidP="003571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Корепанова Наталья ш</w:t>
            </w:r>
            <w:r w:rsidRPr="003571B4">
              <w:rPr>
                <w:rFonts w:ascii="Times New Roman" w:hAnsi="Times New Roman"/>
              </w:rPr>
              <w:t>кола «Гармония</w:t>
            </w:r>
            <w:r>
              <w:rPr>
                <w:rFonts w:ascii="Times New Roman" w:hAnsi="Times New Roman"/>
              </w:rPr>
              <w:t xml:space="preserve"> №97</w:t>
            </w:r>
            <w:r w:rsidRPr="003571B4">
              <w:rPr>
                <w:rFonts w:ascii="Times New Roman" w:hAnsi="Times New Roman"/>
              </w:rPr>
              <w:t>»</w:t>
            </w:r>
          </w:p>
        </w:tc>
      </w:tr>
      <w:tr w:rsidR="00C9492C" w:rsidRPr="003571B4" w:rsidTr="000B3AB1">
        <w:tc>
          <w:tcPr>
            <w:tcW w:w="1008" w:type="dxa"/>
          </w:tcPr>
          <w:p w:rsidR="00C9492C" w:rsidRPr="003571B4" w:rsidRDefault="00C9492C" w:rsidP="003571B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lang w:val="en-US"/>
              </w:rPr>
            </w:pPr>
            <w:r w:rsidRPr="003571B4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4500" w:type="dxa"/>
          </w:tcPr>
          <w:p w:rsidR="00C9492C" w:rsidRPr="003571B4" w:rsidRDefault="00C9492C" w:rsidP="003571B4">
            <w:pPr>
              <w:spacing w:after="0" w:line="240" w:lineRule="auto"/>
              <w:ind w:left="-567" w:firstLine="567"/>
              <w:rPr>
                <w:rFonts w:ascii="Times New Roman" w:hAnsi="Times New Roman"/>
              </w:rPr>
            </w:pPr>
            <w:r w:rsidRPr="003571B4">
              <w:rPr>
                <w:rFonts w:ascii="Times New Roman" w:hAnsi="Times New Roman"/>
              </w:rPr>
              <w:t>Столбов Денис МБОУ «СОШ №91»</w:t>
            </w:r>
          </w:p>
          <w:p w:rsidR="00C9492C" w:rsidRPr="003571B4" w:rsidRDefault="00C9492C" w:rsidP="003571B4">
            <w:pPr>
              <w:spacing w:after="0" w:line="240" w:lineRule="auto"/>
              <w:ind w:left="-567" w:firstLine="567"/>
              <w:rPr>
                <w:rFonts w:ascii="Times New Roman" w:hAnsi="Times New Roman"/>
              </w:rPr>
            </w:pPr>
          </w:p>
        </w:tc>
        <w:tc>
          <w:tcPr>
            <w:tcW w:w="4806" w:type="dxa"/>
          </w:tcPr>
          <w:p w:rsidR="00C9492C" w:rsidRPr="003571B4" w:rsidRDefault="00C9492C" w:rsidP="003571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Потапова Есения  МАОУ «</w:t>
            </w:r>
            <w:r w:rsidRPr="003571B4">
              <w:rPr>
                <w:rFonts w:ascii="Times New Roman" w:hAnsi="Times New Roman"/>
              </w:rPr>
              <w:t>Лицей № 25»</w:t>
            </w:r>
          </w:p>
        </w:tc>
      </w:tr>
      <w:tr w:rsidR="00C9492C" w:rsidRPr="003571B4" w:rsidTr="003571B4">
        <w:tc>
          <w:tcPr>
            <w:tcW w:w="10314" w:type="dxa"/>
            <w:gridSpan w:val="3"/>
          </w:tcPr>
          <w:p w:rsidR="00C9492C" w:rsidRPr="003571B4" w:rsidRDefault="00C9492C" w:rsidP="003571B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</w:p>
          <w:p w:rsidR="00C9492C" w:rsidRDefault="00C9492C" w:rsidP="003571B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1B4">
              <w:rPr>
                <w:rFonts w:ascii="Times New Roman" w:hAnsi="Times New Roman"/>
                <w:sz w:val="28"/>
                <w:szCs w:val="28"/>
              </w:rPr>
              <w:t xml:space="preserve">Итоговые результаты среди детей, имеющих рейтинг ФШР, </w:t>
            </w:r>
          </w:p>
          <w:p w:rsidR="00C9492C" w:rsidRPr="003571B4" w:rsidRDefault="00C9492C" w:rsidP="003571B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1B4">
              <w:rPr>
                <w:rFonts w:ascii="Times New Roman" w:hAnsi="Times New Roman"/>
                <w:sz w:val="28"/>
                <w:szCs w:val="28"/>
              </w:rPr>
              <w:t>но не имеющих разряд по шахматам</w:t>
            </w:r>
          </w:p>
          <w:p w:rsidR="00C9492C" w:rsidRPr="003571B4" w:rsidRDefault="00C9492C" w:rsidP="003571B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</w:p>
        </w:tc>
      </w:tr>
      <w:tr w:rsidR="00C9492C" w:rsidRPr="003571B4" w:rsidTr="000B3AB1">
        <w:tc>
          <w:tcPr>
            <w:tcW w:w="1008" w:type="dxa"/>
          </w:tcPr>
          <w:p w:rsidR="00C9492C" w:rsidRPr="003571B4" w:rsidRDefault="00C9492C" w:rsidP="003571B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3571B4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4500" w:type="dxa"/>
          </w:tcPr>
          <w:p w:rsidR="00C9492C" w:rsidRPr="003571B4" w:rsidRDefault="00C9492C" w:rsidP="003571B4">
            <w:pPr>
              <w:spacing w:after="0" w:line="240" w:lineRule="auto"/>
              <w:ind w:left="-567" w:firstLine="567"/>
              <w:rPr>
                <w:rFonts w:ascii="Times New Roman" w:hAnsi="Times New Roman"/>
              </w:rPr>
            </w:pPr>
            <w:r w:rsidRPr="003571B4">
              <w:rPr>
                <w:rFonts w:ascii="Times New Roman" w:hAnsi="Times New Roman"/>
              </w:rPr>
              <w:t>Иванов Никита МБОУ «СОШ №62»</w:t>
            </w:r>
          </w:p>
          <w:p w:rsidR="00C9492C" w:rsidRPr="003571B4" w:rsidRDefault="00C9492C" w:rsidP="003571B4">
            <w:pPr>
              <w:spacing w:after="0" w:line="240" w:lineRule="auto"/>
              <w:ind w:left="-567" w:firstLine="567"/>
              <w:rPr>
                <w:rFonts w:ascii="Times New Roman" w:hAnsi="Times New Roman"/>
              </w:rPr>
            </w:pPr>
          </w:p>
        </w:tc>
        <w:tc>
          <w:tcPr>
            <w:tcW w:w="4806" w:type="dxa"/>
          </w:tcPr>
          <w:p w:rsidR="00C9492C" w:rsidRPr="003571B4" w:rsidRDefault="00C9492C" w:rsidP="003571B4">
            <w:pPr>
              <w:spacing w:after="0" w:line="240" w:lineRule="auto"/>
              <w:rPr>
                <w:rFonts w:ascii="Times New Roman" w:hAnsi="Times New Roman"/>
              </w:rPr>
            </w:pPr>
            <w:r w:rsidRPr="003571B4">
              <w:rPr>
                <w:rFonts w:ascii="Times New Roman" w:hAnsi="Times New Roman"/>
              </w:rPr>
              <w:t>Юминова Мария МБОУ «СОШ № 12»</w:t>
            </w:r>
          </w:p>
        </w:tc>
      </w:tr>
      <w:tr w:rsidR="00C9492C" w:rsidRPr="003571B4" w:rsidTr="000B3AB1">
        <w:tc>
          <w:tcPr>
            <w:tcW w:w="1008" w:type="dxa"/>
          </w:tcPr>
          <w:p w:rsidR="00C9492C" w:rsidRPr="003571B4" w:rsidRDefault="00C9492C" w:rsidP="003571B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lang w:val="en-US"/>
              </w:rPr>
            </w:pPr>
            <w:r w:rsidRPr="003571B4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4500" w:type="dxa"/>
          </w:tcPr>
          <w:p w:rsidR="00C9492C" w:rsidRPr="003571B4" w:rsidRDefault="00C9492C" w:rsidP="003571B4">
            <w:pPr>
              <w:spacing w:after="0" w:line="240" w:lineRule="auto"/>
              <w:ind w:left="-567" w:firstLine="567"/>
              <w:rPr>
                <w:rFonts w:ascii="Times New Roman" w:hAnsi="Times New Roman"/>
              </w:rPr>
            </w:pPr>
            <w:r w:rsidRPr="003571B4">
              <w:rPr>
                <w:rFonts w:ascii="Times New Roman" w:hAnsi="Times New Roman"/>
              </w:rPr>
              <w:t>Бегишев Роман МБОУ «СОШ №36»</w:t>
            </w:r>
          </w:p>
          <w:p w:rsidR="00C9492C" w:rsidRPr="003571B4" w:rsidRDefault="00C9492C" w:rsidP="003571B4">
            <w:pPr>
              <w:spacing w:after="0" w:line="240" w:lineRule="auto"/>
              <w:ind w:left="-567" w:firstLine="567"/>
              <w:rPr>
                <w:rFonts w:ascii="Times New Roman" w:hAnsi="Times New Roman"/>
              </w:rPr>
            </w:pPr>
          </w:p>
        </w:tc>
        <w:tc>
          <w:tcPr>
            <w:tcW w:w="4806" w:type="dxa"/>
          </w:tcPr>
          <w:p w:rsidR="00C9492C" w:rsidRPr="003571B4" w:rsidRDefault="00C9492C" w:rsidP="003571B4">
            <w:pPr>
              <w:spacing w:after="0" w:line="240" w:lineRule="auto"/>
              <w:rPr>
                <w:rFonts w:ascii="Times New Roman" w:hAnsi="Times New Roman"/>
              </w:rPr>
            </w:pPr>
            <w:r w:rsidRPr="003571B4">
              <w:rPr>
                <w:rFonts w:ascii="Times New Roman" w:hAnsi="Times New Roman"/>
              </w:rPr>
              <w:t xml:space="preserve">Крапивина Анастасия МБОУ «СОШ </w:t>
            </w:r>
            <w:r>
              <w:rPr>
                <w:rFonts w:ascii="Times New Roman" w:hAnsi="Times New Roman"/>
              </w:rPr>
              <w:t>№</w:t>
            </w:r>
            <w:r w:rsidRPr="003571B4">
              <w:rPr>
                <w:rFonts w:ascii="Times New Roman" w:hAnsi="Times New Roman"/>
              </w:rPr>
              <w:t>100»</w:t>
            </w:r>
          </w:p>
        </w:tc>
      </w:tr>
      <w:tr w:rsidR="00C9492C" w:rsidRPr="003571B4" w:rsidTr="000B3AB1">
        <w:tc>
          <w:tcPr>
            <w:tcW w:w="1008" w:type="dxa"/>
          </w:tcPr>
          <w:p w:rsidR="00C9492C" w:rsidRPr="003571B4" w:rsidRDefault="00C9492C" w:rsidP="003571B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lang w:val="en-US"/>
              </w:rPr>
            </w:pPr>
            <w:r w:rsidRPr="003571B4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4500" w:type="dxa"/>
          </w:tcPr>
          <w:p w:rsidR="00C9492C" w:rsidRPr="003571B4" w:rsidRDefault="00C9492C" w:rsidP="003571B4">
            <w:pPr>
              <w:spacing w:after="0" w:line="240" w:lineRule="auto"/>
              <w:ind w:left="-567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Халилов Алексей МБОУ «СОШ №</w:t>
            </w:r>
            <w:r w:rsidRPr="003571B4">
              <w:rPr>
                <w:rFonts w:ascii="Times New Roman" w:hAnsi="Times New Roman"/>
              </w:rPr>
              <w:t>61»</w:t>
            </w:r>
          </w:p>
          <w:p w:rsidR="00C9492C" w:rsidRPr="003571B4" w:rsidRDefault="00C9492C" w:rsidP="003571B4">
            <w:pPr>
              <w:spacing w:after="0" w:line="240" w:lineRule="auto"/>
              <w:ind w:left="-567" w:firstLine="567"/>
              <w:rPr>
                <w:rFonts w:ascii="Times New Roman" w:hAnsi="Times New Roman"/>
              </w:rPr>
            </w:pPr>
          </w:p>
        </w:tc>
        <w:tc>
          <w:tcPr>
            <w:tcW w:w="4806" w:type="dxa"/>
          </w:tcPr>
          <w:p w:rsidR="00C9492C" w:rsidRPr="003571B4" w:rsidRDefault="00C9492C" w:rsidP="003571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Тырыжкина Татьяна МБОУ «ИТ-</w:t>
            </w:r>
            <w:r w:rsidRPr="003571B4">
              <w:rPr>
                <w:rFonts w:ascii="Times New Roman" w:hAnsi="Times New Roman"/>
              </w:rPr>
              <w:t>лицей № 24»</w:t>
            </w:r>
          </w:p>
        </w:tc>
      </w:tr>
      <w:tr w:rsidR="00C9492C" w:rsidRPr="003571B4" w:rsidTr="003571B4">
        <w:tc>
          <w:tcPr>
            <w:tcW w:w="10314" w:type="dxa"/>
            <w:gridSpan w:val="3"/>
          </w:tcPr>
          <w:p w:rsidR="00C9492C" w:rsidRPr="003571B4" w:rsidRDefault="00C9492C" w:rsidP="003571B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</w:p>
          <w:p w:rsidR="00C9492C" w:rsidRPr="003571B4" w:rsidRDefault="00C9492C" w:rsidP="003571B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1B4">
              <w:rPr>
                <w:rFonts w:ascii="Times New Roman" w:hAnsi="Times New Roman"/>
                <w:sz w:val="28"/>
                <w:szCs w:val="28"/>
              </w:rPr>
              <w:t>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оговые результаты среди детей, </w:t>
            </w:r>
            <w:r w:rsidRPr="003571B4">
              <w:rPr>
                <w:rFonts w:ascii="Times New Roman" w:hAnsi="Times New Roman"/>
                <w:sz w:val="28"/>
                <w:szCs w:val="28"/>
              </w:rPr>
              <w:t>не имеющих рейтинг ФШР</w:t>
            </w:r>
          </w:p>
          <w:p w:rsidR="00C9492C" w:rsidRPr="003571B4" w:rsidRDefault="00C9492C" w:rsidP="003571B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</w:p>
        </w:tc>
      </w:tr>
      <w:tr w:rsidR="00C9492C" w:rsidRPr="003571B4" w:rsidTr="000B3AB1">
        <w:tc>
          <w:tcPr>
            <w:tcW w:w="1008" w:type="dxa"/>
          </w:tcPr>
          <w:p w:rsidR="00C9492C" w:rsidRPr="003571B4" w:rsidRDefault="00C9492C" w:rsidP="003571B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3571B4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4500" w:type="dxa"/>
          </w:tcPr>
          <w:p w:rsidR="00C9492C" w:rsidRPr="003571B4" w:rsidRDefault="00C9492C" w:rsidP="003571B4">
            <w:pPr>
              <w:spacing w:after="0" w:line="240" w:lineRule="auto"/>
              <w:ind w:left="-567" w:firstLine="567"/>
              <w:rPr>
                <w:rFonts w:ascii="Times New Roman" w:hAnsi="Times New Roman"/>
              </w:rPr>
            </w:pPr>
            <w:r w:rsidRPr="003571B4">
              <w:rPr>
                <w:rFonts w:ascii="Times New Roman" w:hAnsi="Times New Roman"/>
              </w:rPr>
              <w:t>Ежов Григорий МБОУ «ЭМЛи №29»</w:t>
            </w:r>
          </w:p>
          <w:p w:rsidR="00C9492C" w:rsidRPr="003571B4" w:rsidRDefault="00C9492C" w:rsidP="003571B4">
            <w:pPr>
              <w:spacing w:after="0" w:line="240" w:lineRule="auto"/>
              <w:ind w:left="-567" w:firstLine="567"/>
              <w:rPr>
                <w:rFonts w:ascii="Times New Roman" w:hAnsi="Times New Roman"/>
              </w:rPr>
            </w:pPr>
          </w:p>
        </w:tc>
        <w:tc>
          <w:tcPr>
            <w:tcW w:w="4806" w:type="dxa"/>
          </w:tcPr>
          <w:p w:rsidR="00C9492C" w:rsidRPr="003571B4" w:rsidRDefault="00C9492C" w:rsidP="003571B4">
            <w:pPr>
              <w:spacing w:after="0" w:line="240" w:lineRule="auto"/>
              <w:rPr>
                <w:rFonts w:ascii="Times New Roman" w:hAnsi="Times New Roman"/>
              </w:rPr>
            </w:pPr>
            <w:r w:rsidRPr="003571B4">
              <w:rPr>
                <w:rFonts w:ascii="Times New Roman" w:hAnsi="Times New Roman"/>
              </w:rPr>
              <w:t>Гилязетдинова  Камилла МБОУ «СЭЛ № 45»</w:t>
            </w:r>
          </w:p>
        </w:tc>
      </w:tr>
      <w:tr w:rsidR="00C9492C" w:rsidRPr="003571B4" w:rsidTr="000B3AB1">
        <w:tc>
          <w:tcPr>
            <w:tcW w:w="1008" w:type="dxa"/>
          </w:tcPr>
          <w:p w:rsidR="00C9492C" w:rsidRPr="003571B4" w:rsidRDefault="00C9492C" w:rsidP="003571B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lang w:val="en-US"/>
              </w:rPr>
            </w:pPr>
            <w:r w:rsidRPr="003571B4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4500" w:type="dxa"/>
          </w:tcPr>
          <w:p w:rsidR="00C9492C" w:rsidRPr="003571B4" w:rsidRDefault="00C9492C" w:rsidP="003571B4">
            <w:pPr>
              <w:spacing w:after="0" w:line="240" w:lineRule="auto"/>
              <w:ind w:left="-567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Пенкин Никита МБОУ «СОШ №</w:t>
            </w:r>
            <w:r w:rsidRPr="003571B4">
              <w:rPr>
                <w:rFonts w:ascii="Times New Roman" w:hAnsi="Times New Roman"/>
              </w:rPr>
              <w:t>42»</w:t>
            </w:r>
          </w:p>
          <w:p w:rsidR="00C9492C" w:rsidRPr="003571B4" w:rsidRDefault="00C9492C" w:rsidP="003571B4">
            <w:pPr>
              <w:spacing w:after="0" w:line="240" w:lineRule="auto"/>
              <w:ind w:left="-567" w:firstLine="567"/>
              <w:rPr>
                <w:rFonts w:ascii="Times New Roman" w:hAnsi="Times New Roman"/>
              </w:rPr>
            </w:pPr>
          </w:p>
        </w:tc>
        <w:tc>
          <w:tcPr>
            <w:tcW w:w="4806" w:type="dxa"/>
          </w:tcPr>
          <w:p w:rsidR="00C9492C" w:rsidRPr="003571B4" w:rsidRDefault="00C9492C" w:rsidP="003571B4">
            <w:pPr>
              <w:spacing w:after="0" w:line="240" w:lineRule="auto"/>
              <w:rPr>
                <w:rFonts w:ascii="Times New Roman" w:hAnsi="Times New Roman"/>
              </w:rPr>
            </w:pPr>
            <w:r w:rsidRPr="003571B4">
              <w:rPr>
                <w:rFonts w:ascii="Times New Roman" w:hAnsi="Times New Roman"/>
              </w:rPr>
              <w:t xml:space="preserve">Повышева Наталья </w:t>
            </w:r>
          </w:p>
        </w:tc>
      </w:tr>
      <w:tr w:rsidR="00C9492C" w:rsidRPr="003571B4" w:rsidTr="000B3AB1">
        <w:tc>
          <w:tcPr>
            <w:tcW w:w="1008" w:type="dxa"/>
          </w:tcPr>
          <w:p w:rsidR="00C9492C" w:rsidRPr="003571B4" w:rsidRDefault="00C9492C" w:rsidP="003571B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lang w:val="en-US"/>
              </w:rPr>
            </w:pPr>
            <w:r w:rsidRPr="003571B4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4500" w:type="dxa"/>
          </w:tcPr>
          <w:p w:rsidR="00C9492C" w:rsidRPr="003571B4" w:rsidRDefault="00C9492C" w:rsidP="003571B4">
            <w:pPr>
              <w:spacing w:after="0" w:line="240" w:lineRule="auto"/>
              <w:ind w:left="-567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Кошкин Алексей МБОУ «СЭЛ №</w:t>
            </w:r>
            <w:r w:rsidRPr="003571B4">
              <w:rPr>
                <w:rFonts w:ascii="Times New Roman" w:hAnsi="Times New Roman"/>
              </w:rPr>
              <w:t>45»</w:t>
            </w:r>
          </w:p>
        </w:tc>
        <w:tc>
          <w:tcPr>
            <w:tcW w:w="4806" w:type="dxa"/>
          </w:tcPr>
          <w:p w:rsidR="00C9492C" w:rsidRPr="003571B4" w:rsidRDefault="00C9492C" w:rsidP="003571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Третьякова Ульяна МАОУ «</w:t>
            </w:r>
            <w:r w:rsidRPr="003571B4">
              <w:rPr>
                <w:rFonts w:ascii="Times New Roman" w:hAnsi="Times New Roman"/>
              </w:rPr>
              <w:t>Лицей № 25»</w:t>
            </w:r>
          </w:p>
        </w:tc>
      </w:tr>
      <w:tr w:rsidR="00C9492C" w:rsidRPr="003571B4" w:rsidTr="003571B4">
        <w:tc>
          <w:tcPr>
            <w:tcW w:w="10314" w:type="dxa"/>
            <w:gridSpan w:val="3"/>
          </w:tcPr>
          <w:p w:rsidR="00C9492C" w:rsidRPr="003571B4" w:rsidRDefault="00C9492C" w:rsidP="003571B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</w:p>
          <w:p w:rsidR="00C9492C" w:rsidRPr="003571B4" w:rsidRDefault="00C9492C" w:rsidP="003571B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1B4">
              <w:rPr>
                <w:rFonts w:ascii="Times New Roman" w:hAnsi="Times New Roman"/>
                <w:sz w:val="28"/>
                <w:szCs w:val="28"/>
              </w:rPr>
              <w:t>Итоговые результаты среди иногородних высококвалифицированных шахматистов</w:t>
            </w:r>
          </w:p>
          <w:p w:rsidR="00C9492C" w:rsidRPr="003571B4" w:rsidRDefault="00C9492C" w:rsidP="003571B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</w:p>
        </w:tc>
      </w:tr>
      <w:tr w:rsidR="00C9492C" w:rsidRPr="003571B4" w:rsidTr="000B3AB1">
        <w:tc>
          <w:tcPr>
            <w:tcW w:w="1008" w:type="dxa"/>
          </w:tcPr>
          <w:p w:rsidR="00C9492C" w:rsidRPr="003571B4" w:rsidRDefault="00C9492C" w:rsidP="003571B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3571B4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9306" w:type="dxa"/>
            <w:gridSpan w:val="2"/>
          </w:tcPr>
          <w:p w:rsidR="00C9492C" w:rsidRPr="003571B4" w:rsidRDefault="00C9492C" w:rsidP="003571B4">
            <w:pPr>
              <w:spacing w:after="0" w:line="240" w:lineRule="auto"/>
              <w:rPr>
                <w:rFonts w:ascii="Times New Roman" w:hAnsi="Times New Roman"/>
              </w:rPr>
            </w:pPr>
            <w:r w:rsidRPr="003571B4">
              <w:rPr>
                <w:rFonts w:ascii="Times New Roman" w:hAnsi="Times New Roman"/>
              </w:rPr>
              <w:t>Ершов Матвей (Сарапул)</w:t>
            </w:r>
          </w:p>
          <w:p w:rsidR="00C9492C" w:rsidRPr="003571B4" w:rsidRDefault="00C9492C" w:rsidP="00357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492C" w:rsidRPr="003571B4" w:rsidTr="000B3AB1">
        <w:tc>
          <w:tcPr>
            <w:tcW w:w="1008" w:type="dxa"/>
          </w:tcPr>
          <w:p w:rsidR="00C9492C" w:rsidRPr="003571B4" w:rsidRDefault="00C9492C" w:rsidP="003571B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lang w:val="en-US"/>
              </w:rPr>
            </w:pPr>
            <w:r w:rsidRPr="003571B4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9306" w:type="dxa"/>
            <w:gridSpan w:val="2"/>
          </w:tcPr>
          <w:p w:rsidR="00C9492C" w:rsidRPr="003571B4" w:rsidRDefault="00C9492C" w:rsidP="003571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Долганов Руслан МБОУ «СОШ №13 (</w:t>
            </w:r>
            <w:r w:rsidRPr="003571B4">
              <w:rPr>
                <w:rFonts w:ascii="Times New Roman" w:hAnsi="Times New Roman"/>
              </w:rPr>
              <w:t>Сарапул)</w:t>
            </w:r>
          </w:p>
          <w:p w:rsidR="00C9492C" w:rsidRPr="003571B4" w:rsidRDefault="00C9492C" w:rsidP="00357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492C" w:rsidRPr="003571B4" w:rsidTr="000B3AB1">
        <w:tc>
          <w:tcPr>
            <w:tcW w:w="1008" w:type="dxa"/>
          </w:tcPr>
          <w:p w:rsidR="00C9492C" w:rsidRPr="003571B4" w:rsidRDefault="00C9492C" w:rsidP="003571B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lang w:val="en-US"/>
              </w:rPr>
            </w:pPr>
            <w:r w:rsidRPr="003571B4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9306" w:type="dxa"/>
            <w:gridSpan w:val="2"/>
          </w:tcPr>
          <w:p w:rsidR="00C9492C" w:rsidRPr="003571B4" w:rsidRDefault="00C9492C" w:rsidP="003571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Катаев Артем МБОУ «СОШ №9» (</w:t>
            </w:r>
            <w:r w:rsidRPr="003571B4">
              <w:rPr>
                <w:rFonts w:ascii="Times New Roman" w:hAnsi="Times New Roman"/>
              </w:rPr>
              <w:t>Можга)</w:t>
            </w:r>
          </w:p>
          <w:p w:rsidR="00C9492C" w:rsidRPr="003571B4" w:rsidRDefault="00C9492C" w:rsidP="00357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492C" w:rsidRPr="003571B4" w:rsidTr="003571B4">
        <w:tc>
          <w:tcPr>
            <w:tcW w:w="10314" w:type="dxa"/>
            <w:gridSpan w:val="3"/>
          </w:tcPr>
          <w:p w:rsidR="00C9492C" w:rsidRPr="003571B4" w:rsidRDefault="00C9492C" w:rsidP="003571B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</w:p>
          <w:p w:rsidR="00C9492C" w:rsidRDefault="00C9492C" w:rsidP="003571B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1B4">
              <w:rPr>
                <w:rFonts w:ascii="Times New Roman" w:hAnsi="Times New Roman"/>
                <w:sz w:val="28"/>
                <w:szCs w:val="28"/>
              </w:rPr>
              <w:t xml:space="preserve">Итоговые результаты среди иногородних шахматистов, </w:t>
            </w:r>
          </w:p>
          <w:p w:rsidR="00C9492C" w:rsidRPr="003571B4" w:rsidRDefault="00C9492C" w:rsidP="003571B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1B4">
              <w:rPr>
                <w:rFonts w:ascii="Times New Roman" w:hAnsi="Times New Roman"/>
                <w:sz w:val="28"/>
                <w:szCs w:val="28"/>
              </w:rPr>
              <w:t>не имеющих рейтинга  ФШР</w:t>
            </w:r>
          </w:p>
          <w:p w:rsidR="00C9492C" w:rsidRPr="003571B4" w:rsidRDefault="00C9492C" w:rsidP="003571B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</w:p>
        </w:tc>
      </w:tr>
      <w:tr w:rsidR="00C9492C" w:rsidRPr="003571B4" w:rsidTr="000B3AB1">
        <w:tc>
          <w:tcPr>
            <w:tcW w:w="1008" w:type="dxa"/>
          </w:tcPr>
          <w:p w:rsidR="00C9492C" w:rsidRPr="003571B4" w:rsidRDefault="00C9492C" w:rsidP="003571B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3571B4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9306" w:type="dxa"/>
            <w:gridSpan w:val="2"/>
          </w:tcPr>
          <w:p w:rsidR="00C9492C" w:rsidRPr="003571B4" w:rsidRDefault="00C9492C" w:rsidP="003571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Чирков Елисей МБОУ «СОШ №8» (</w:t>
            </w:r>
            <w:r w:rsidRPr="003571B4">
              <w:rPr>
                <w:rFonts w:ascii="Times New Roman" w:hAnsi="Times New Roman"/>
              </w:rPr>
              <w:t>Сарапул)</w:t>
            </w:r>
          </w:p>
          <w:p w:rsidR="00C9492C" w:rsidRPr="003571B4" w:rsidRDefault="00C9492C" w:rsidP="00357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492C" w:rsidRPr="003571B4" w:rsidTr="000B3AB1">
        <w:tc>
          <w:tcPr>
            <w:tcW w:w="1008" w:type="dxa"/>
          </w:tcPr>
          <w:p w:rsidR="00C9492C" w:rsidRPr="003571B4" w:rsidRDefault="00C9492C" w:rsidP="003571B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lang w:val="en-US"/>
              </w:rPr>
            </w:pPr>
            <w:r w:rsidRPr="003571B4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9306" w:type="dxa"/>
            <w:gridSpan w:val="2"/>
          </w:tcPr>
          <w:p w:rsidR="00C9492C" w:rsidRPr="003571B4" w:rsidRDefault="00C9492C" w:rsidP="003571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Беляева Полина Ягульская СОШ</w:t>
            </w:r>
          </w:p>
          <w:p w:rsidR="00C9492C" w:rsidRPr="003571B4" w:rsidRDefault="00C9492C" w:rsidP="00357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492C" w:rsidRPr="003571B4" w:rsidTr="003571B4">
        <w:tc>
          <w:tcPr>
            <w:tcW w:w="10314" w:type="dxa"/>
            <w:gridSpan w:val="3"/>
          </w:tcPr>
          <w:p w:rsidR="00C9492C" w:rsidRPr="003571B4" w:rsidRDefault="00C9492C" w:rsidP="003571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492C" w:rsidRDefault="00C9492C" w:rsidP="003571B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1B4">
              <w:rPr>
                <w:rFonts w:ascii="Times New Roman" w:hAnsi="Times New Roman"/>
                <w:sz w:val="28"/>
                <w:szCs w:val="28"/>
              </w:rPr>
              <w:t xml:space="preserve">Итоговые результаты среди детей дошкольных учреждений, </w:t>
            </w:r>
          </w:p>
          <w:p w:rsidR="00C9492C" w:rsidRPr="003571B4" w:rsidRDefault="00C9492C" w:rsidP="003571B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1B4">
              <w:rPr>
                <w:rFonts w:ascii="Times New Roman" w:hAnsi="Times New Roman"/>
                <w:sz w:val="28"/>
                <w:szCs w:val="28"/>
              </w:rPr>
              <w:t>не имеющих рейтинга ФШР</w:t>
            </w:r>
          </w:p>
          <w:p w:rsidR="00C9492C" w:rsidRPr="003571B4" w:rsidRDefault="00C9492C" w:rsidP="003571B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</w:p>
        </w:tc>
      </w:tr>
      <w:tr w:rsidR="00C9492C" w:rsidRPr="003571B4" w:rsidTr="000B3AB1">
        <w:tc>
          <w:tcPr>
            <w:tcW w:w="1008" w:type="dxa"/>
          </w:tcPr>
          <w:p w:rsidR="00C9492C" w:rsidRPr="003571B4" w:rsidRDefault="00C9492C" w:rsidP="003571B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</w:rPr>
            </w:pPr>
            <w:r w:rsidRPr="003571B4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9306" w:type="dxa"/>
            <w:gridSpan w:val="2"/>
          </w:tcPr>
          <w:p w:rsidR="00C9492C" w:rsidRPr="003571B4" w:rsidRDefault="00C9492C" w:rsidP="003571B4">
            <w:pPr>
              <w:spacing w:after="0" w:line="240" w:lineRule="auto"/>
              <w:rPr>
                <w:rFonts w:ascii="Times New Roman" w:hAnsi="Times New Roman"/>
              </w:rPr>
            </w:pPr>
            <w:r w:rsidRPr="003571B4">
              <w:rPr>
                <w:rFonts w:ascii="Times New Roman" w:hAnsi="Times New Roman"/>
              </w:rPr>
              <w:t>Мамаев</w:t>
            </w:r>
            <w:r>
              <w:rPr>
                <w:rFonts w:ascii="Times New Roman" w:hAnsi="Times New Roman"/>
              </w:rPr>
              <w:t xml:space="preserve"> Тимур                        д/</w:t>
            </w:r>
            <w:r w:rsidRPr="003571B4">
              <w:rPr>
                <w:rFonts w:ascii="Times New Roman" w:hAnsi="Times New Roman"/>
              </w:rPr>
              <w:t>с 287</w:t>
            </w:r>
          </w:p>
          <w:p w:rsidR="00C9492C" w:rsidRPr="003571B4" w:rsidRDefault="00C9492C" w:rsidP="00357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492C" w:rsidRPr="003571B4" w:rsidTr="000B3AB1">
        <w:tc>
          <w:tcPr>
            <w:tcW w:w="1008" w:type="dxa"/>
          </w:tcPr>
          <w:p w:rsidR="00C9492C" w:rsidRPr="003571B4" w:rsidRDefault="00C9492C" w:rsidP="003571B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lang w:val="en-US"/>
              </w:rPr>
            </w:pPr>
            <w:r w:rsidRPr="003571B4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9306" w:type="dxa"/>
            <w:gridSpan w:val="2"/>
          </w:tcPr>
          <w:p w:rsidR="00C9492C" w:rsidRPr="003571B4" w:rsidRDefault="00C9492C" w:rsidP="003571B4">
            <w:pPr>
              <w:spacing w:after="0" w:line="240" w:lineRule="auto"/>
              <w:ind w:left="-567" w:firstLine="567"/>
              <w:rPr>
                <w:rFonts w:ascii="Times New Roman" w:hAnsi="Times New Roman"/>
              </w:rPr>
            </w:pPr>
            <w:r w:rsidRPr="003571B4">
              <w:rPr>
                <w:rFonts w:ascii="Times New Roman" w:hAnsi="Times New Roman"/>
              </w:rPr>
              <w:t>Матвее</w:t>
            </w:r>
            <w:r>
              <w:rPr>
                <w:rFonts w:ascii="Times New Roman" w:hAnsi="Times New Roman"/>
              </w:rPr>
              <w:t>в Денис                       д/</w:t>
            </w:r>
            <w:r w:rsidRPr="003571B4">
              <w:rPr>
                <w:rFonts w:ascii="Times New Roman" w:hAnsi="Times New Roman"/>
              </w:rPr>
              <w:t>с. 253</w:t>
            </w:r>
          </w:p>
          <w:p w:rsidR="00C9492C" w:rsidRPr="003571B4" w:rsidRDefault="00C9492C" w:rsidP="003571B4">
            <w:pPr>
              <w:spacing w:after="0" w:line="240" w:lineRule="auto"/>
              <w:ind w:left="-567" w:firstLine="567"/>
              <w:rPr>
                <w:rFonts w:ascii="Times New Roman" w:hAnsi="Times New Roman"/>
              </w:rPr>
            </w:pPr>
          </w:p>
        </w:tc>
      </w:tr>
      <w:tr w:rsidR="00C9492C" w:rsidRPr="003571B4" w:rsidTr="000B3AB1">
        <w:tc>
          <w:tcPr>
            <w:tcW w:w="1008" w:type="dxa"/>
          </w:tcPr>
          <w:p w:rsidR="00C9492C" w:rsidRPr="003571B4" w:rsidRDefault="00C9492C" w:rsidP="003571B4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lang w:val="en-US"/>
              </w:rPr>
            </w:pPr>
            <w:r w:rsidRPr="003571B4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9306" w:type="dxa"/>
            <w:gridSpan w:val="2"/>
          </w:tcPr>
          <w:p w:rsidR="00C9492C" w:rsidRPr="003571B4" w:rsidRDefault="00C9492C" w:rsidP="003571B4">
            <w:pPr>
              <w:spacing w:after="0" w:line="240" w:lineRule="auto"/>
              <w:ind w:left="-567" w:firstLine="567"/>
              <w:rPr>
                <w:rFonts w:ascii="Times New Roman" w:hAnsi="Times New Roman"/>
              </w:rPr>
            </w:pPr>
            <w:r w:rsidRPr="003571B4">
              <w:rPr>
                <w:rFonts w:ascii="Times New Roman" w:hAnsi="Times New Roman"/>
              </w:rPr>
              <w:t>Чайни</w:t>
            </w:r>
            <w:r>
              <w:rPr>
                <w:rFonts w:ascii="Times New Roman" w:hAnsi="Times New Roman"/>
              </w:rPr>
              <w:t>ков Артем                     д/</w:t>
            </w:r>
            <w:r w:rsidRPr="003571B4">
              <w:rPr>
                <w:rFonts w:ascii="Times New Roman" w:hAnsi="Times New Roman"/>
              </w:rPr>
              <w:t>с 201</w:t>
            </w:r>
          </w:p>
          <w:p w:rsidR="00C9492C" w:rsidRPr="003571B4" w:rsidRDefault="00C9492C" w:rsidP="003571B4">
            <w:pPr>
              <w:spacing w:after="0" w:line="240" w:lineRule="auto"/>
              <w:ind w:left="-567" w:firstLine="567"/>
              <w:rPr>
                <w:rFonts w:ascii="Times New Roman" w:hAnsi="Times New Roman"/>
              </w:rPr>
            </w:pPr>
          </w:p>
        </w:tc>
      </w:tr>
    </w:tbl>
    <w:p w:rsidR="00C9492C" w:rsidRDefault="00C9492C"/>
    <w:p w:rsidR="00C9492C" w:rsidRDefault="00C9492C"/>
    <w:p w:rsidR="00C9492C" w:rsidRDefault="00C9492C"/>
    <w:sectPr w:rsidR="00C9492C" w:rsidSect="000B3AB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92C" w:rsidRDefault="00C9492C" w:rsidP="00F25B5B">
      <w:pPr>
        <w:spacing w:after="0" w:line="240" w:lineRule="auto"/>
      </w:pPr>
      <w:r>
        <w:separator/>
      </w:r>
    </w:p>
  </w:endnote>
  <w:endnote w:type="continuationSeparator" w:id="0">
    <w:p w:rsidR="00C9492C" w:rsidRDefault="00C9492C" w:rsidP="00F2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92C" w:rsidRDefault="00C9492C" w:rsidP="00F25B5B">
      <w:pPr>
        <w:spacing w:after="0" w:line="240" w:lineRule="auto"/>
      </w:pPr>
      <w:r>
        <w:separator/>
      </w:r>
    </w:p>
  </w:footnote>
  <w:footnote w:type="continuationSeparator" w:id="0">
    <w:p w:rsidR="00C9492C" w:rsidRDefault="00C9492C" w:rsidP="00F25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F5A28"/>
    <w:multiLevelType w:val="hybridMultilevel"/>
    <w:tmpl w:val="221CE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798"/>
    <w:rsid w:val="000B3AB1"/>
    <w:rsid w:val="002C02D2"/>
    <w:rsid w:val="003571B4"/>
    <w:rsid w:val="003635E6"/>
    <w:rsid w:val="003A1FB9"/>
    <w:rsid w:val="003A767A"/>
    <w:rsid w:val="004528CE"/>
    <w:rsid w:val="00482B7F"/>
    <w:rsid w:val="005179E5"/>
    <w:rsid w:val="00575A35"/>
    <w:rsid w:val="005A43D1"/>
    <w:rsid w:val="006C11A1"/>
    <w:rsid w:val="00745173"/>
    <w:rsid w:val="007A185E"/>
    <w:rsid w:val="00857DC2"/>
    <w:rsid w:val="008A31FE"/>
    <w:rsid w:val="008B699E"/>
    <w:rsid w:val="008B77FB"/>
    <w:rsid w:val="009160F0"/>
    <w:rsid w:val="00993ECA"/>
    <w:rsid w:val="00B51DC5"/>
    <w:rsid w:val="00BF0762"/>
    <w:rsid w:val="00C56554"/>
    <w:rsid w:val="00C9492C"/>
    <w:rsid w:val="00D86796"/>
    <w:rsid w:val="00DB7798"/>
    <w:rsid w:val="00DC52C9"/>
    <w:rsid w:val="00DD456B"/>
    <w:rsid w:val="00E57809"/>
    <w:rsid w:val="00F25B5B"/>
    <w:rsid w:val="00F6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17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798"/>
    <w:pPr>
      <w:ind w:left="720"/>
      <w:contextualSpacing/>
    </w:pPr>
  </w:style>
  <w:style w:type="table" w:styleId="TableGrid">
    <w:name w:val="Table Grid"/>
    <w:basedOn w:val="TableNormal"/>
    <w:uiPriority w:val="99"/>
    <w:rsid w:val="005179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25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5B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25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5B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2</Pages>
  <Words>265</Words>
  <Characters>1517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Chess</cp:lastModifiedBy>
  <cp:revision>14</cp:revision>
  <dcterms:created xsi:type="dcterms:W3CDTF">2020-04-20T06:48:00Z</dcterms:created>
  <dcterms:modified xsi:type="dcterms:W3CDTF">2020-04-21T08:49:00Z</dcterms:modified>
</cp:coreProperties>
</file>