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FC" w:rsidRPr="00E90846" w:rsidRDefault="00C910FC" w:rsidP="00E90846">
      <w:pPr>
        <w:jc w:val="center"/>
        <w:rPr>
          <w:rFonts w:ascii="Times New Roman" w:hAnsi="Times New Roman"/>
          <w:sz w:val="40"/>
          <w:szCs w:val="40"/>
        </w:rPr>
      </w:pPr>
      <w:r w:rsidRPr="00E90846">
        <w:rPr>
          <w:rFonts w:ascii="Times New Roman" w:hAnsi="Times New Roman"/>
          <w:sz w:val="40"/>
          <w:szCs w:val="40"/>
        </w:rPr>
        <w:t>Итогов</w:t>
      </w:r>
      <w:r>
        <w:rPr>
          <w:rFonts w:ascii="Times New Roman" w:hAnsi="Times New Roman"/>
          <w:sz w:val="40"/>
          <w:szCs w:val="40"/>
        </w:rPr>
        <w:t>ые результаты  республиканской О</w:t>
      </w:r>
      <w:r w:rsidRPr="00E90846">
        <w:rPr>
          <w:rFonts w:ascii="Times New Roman" w:hAnsi="Times New Roman"/>
          <w:sz w:val="40"/>
          <w:szCs w:val="40"/>
        </w:rPr>
        <w:t>лимпиады по решению шахматных задач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3403"/>
        <w:gridCol w:w="1985"/>
        <w:gridCol w:w="2586"/>
        <w:gridCol w:w="1915"/>
      </w:tblGrid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1E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E8">
              <w:rPr>
                <w:rFonts w:ascii="Times New Roman" w:hAnsi="Times New Roman"/>
                <w:sz w:val="28"/>
                <w:szCs w:val="28"/>
              </w:rPr>
              <w:t>ФИ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E8">
              <w:rPr>
                <w:rFonts w:ascii="Times New Roman" w:hAnsi="Times New Roman"/>
                <w:sz w:val="28"/>
                <w:szCs w:val="28"/>
              </w:rPr>
              <w:t>№ школы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E8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1E8">
              <w:rPr>
                <w:rFonts w:ascii="Times New Roman" w:hAnsi="Times New Roman"/>
                <w:sz w:val="28"/>
                <w:szCs w:val="28"/>
              </w:rPr>
              <w:t xml:space="preserve">Примечание 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1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 xml:space="preserve">Столбов Денис 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91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28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3ю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 xml:space="preserve">Викулов Матвей 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7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28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3ю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3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>Михалев Павел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61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29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3ю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4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 xml:space="preserve">Зуев Дмитрий 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91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24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3ю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5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>Сафин Ренат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32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22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6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 xml:space="preserve">Ворожцова Майя 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89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30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3ю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7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 xml:space="preserve">Вахрушев Владимир 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61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24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3ю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8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 xml:space="preserve">Шарифуллин Рустам 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85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26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3ю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9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>Чирков Елисей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8, Сарапул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19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2ю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10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 xml:space="preserve">Володских Степан 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25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30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2ю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11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>Корепанова Наталья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97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24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3ю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12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 xml:space="preserve">Юминова Мария 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12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27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1000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13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>Пентин Роман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25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22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14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 xml:space="preserve">Дерендяев Радим 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85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26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15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 xml:space="preserve">Пенкин Никита 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42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28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16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 xml:space="preserve">Кузьмин Дмитрий 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86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27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17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 xml:space="preserve">Беляева Полина 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Ягульская СОШ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17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18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>Габаев Дамир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25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23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19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>Стерхов Тимур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84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19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20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>Ершов Иван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90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20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1000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21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>Багаутдинова  Аделина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25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18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3ю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22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>Третьякова Ульяна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25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24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23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 xml:space="preserve">Гусева Анастасия 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86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21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24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>Фомина Анна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25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23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25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 xml:space="preserve">Березина Виктория 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25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19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26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 xml:space="preserve">Тихонов Богдан 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25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15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27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>Гилязетдинова Камилла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45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30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28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 xml:space="preserve">Симаков Максим 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100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27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29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>Абдрахманов Марат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62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14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30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>Зыкин Михаил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91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16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31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>Ежов Григорий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29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26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32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 xml:space="preserve">Кошкин Алексей 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45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28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33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 xml:space="preserve">Гараева Алия 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41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24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34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 xml:space="preserve">Бабкин Сергей 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25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15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35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 xml:space="preserve">Марков Матвей 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61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26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36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>Азарова Арина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84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12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37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>Пушкарев Платон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78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20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3ю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38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>Акатьев Андрей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25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19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39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>Повышева Наталья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28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40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>Кузьмина Елизавета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86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12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41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>Иванов Никита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62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25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1000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42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 xml:space="preserve">Бабушкин Матвей 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25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24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43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>Тырыжкина Татьяна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24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22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44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>Бегишев Роман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36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23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1000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45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>Шестов Демид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25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16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46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tabs>
                <w:tab w:val="left" w:pos="2250"/>
              </w:tabs>
              <w:spacing w:after="0" w:line="240" w:lineRule="auto"/>
            </w:pPr>
            <w:r w:rsidRPr="00F211E8">
              <w:t xml:space="preserve">Халилов Алексей 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61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23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1094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47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>Подкин Дмитрий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84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14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48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 xml:space="preserve">Грозный Владимир 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25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26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3ю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49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 xml:space="preserve">Потапова Есения 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25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15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3ю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50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>Стерхова Арина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25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18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51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>Коростин Николай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25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19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52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>Дружинин Игнат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53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17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1000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53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 xml:space="preserve">Гурьянов Леонид 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25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24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54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>Коргин Максим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97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20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55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 xml:space="preserve">Карпов Ярослав 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73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5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56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 xml:space="preserve">Коробейникова Полина 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84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21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57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>Жулдыбин Матвей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  <w:rPr>
                <w:lang w:val="en-US"/>
              </w:rPr>
            </w:pPr>
            <w:r>
              <w:t>д</w:t>
            </w:r>
            <w:r w:rsidRPr="00F211E8">
              <w:rPr>
                <w:lang w:val="en-US"/>
              </w:rPr>
              <w:t>/</w:t>
            </w:r>
            <w:r w:rsidRPr="00F211E8">
              <w:t>с</w:t>
            </w:r>
            <w:r>
              <w:t xml:space="preserve"> </w:t>
            </w:r>
            <w:r w:rsidRPr="00F211E8">
              <w:rPr>
                <w:lang w:val="en-US"/>
              </w:rPr>
              <w:t>79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9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1000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58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>Козлов Тимофей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25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26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1ю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59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 xml:space="preserve">Ежов Григорий 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29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29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60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 xml:space="preserve">Кошкин Алексей 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45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28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61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 xml:space="preserve">Кузьмин Дмитрий 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86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28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62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 xml:space="preserve">Останин Дмитрий 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62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24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63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 xml:space="preserve">Крапивина Анастасия 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100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26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1000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64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>Чайников Артем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д</w:t>
            </w:r>
            <w:r w:rsidRPr="00F211E8">
              <w:rPr>
                <w:lang w:val="en-US"/>
              </w:rPr>
              <w:t>/</w:t>
            </w:r>
            <w:r w:rsidRPr="00F211E8">
              <w:t>с 201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25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65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 xml:space="preserve">Шакиров Тимур 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д</w:t>
            </w:r>
            <w:r w:rsidRPr="00F211E8">
              <w:rPr>
                <w:lang w:val="en-US"/>
              </w:rPr>
              <w:t>/c</w:t>
            </w:r>
            <w:r w:rsidRPr="00F211E8">
              <w:t xml:space="preserve"> 213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18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3ю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66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>Мамаев Тимур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д</w:t>
            </w:r>
            <w:r w:rsidRPr="00F211E8">
              <w:rPr>
                <w:lang w:val="en-US"/>
              </w:rPr>
              <w:t>/c</w:t>
            </w:r>
            <w:r w:rsidRPr="00F211E8">
              <w:t xml:space="preserve"> 287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26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67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>
              <w:t>Бик</w:t>
            </w:r>
            <w:r w:rsidRPr="00F211E8">
              <w:t>бов Александр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д</w:t>
            </w:r>
            <w:r w:rsidRPr="00F211E8">
              <w:rPr>
                <w:lang w:val="en-US"/>
              </w:rPr>
              <w:t>/c</w:t>
            </w:r>
            <w:r w:rsidRPr="00F211E8">
              <w:t xml:space="preserve"> 288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29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3ю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68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>Любимов Тимур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д</w:t>
            </w:r>
            <w:r w:rsidRPr="00F211E8">
              <w:rPr>
                <w:lang w:val="en-US"/>
              </w:rPr>
              <w:t>/c</w:t>
            </w:r>
            <w:r>
              <w:t xml:space="preserve"> </w:t>
            </w:r>
            <w:r w:rsidRPr="00F211E8">
              <w:t>253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18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69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 xml:space="preserve">Гатауллин Денис 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д</w:t>
            </w:r>
            <w:r w:rsidRPr="00F211E8">
              <w:rPr>
                <w:lang w:val="en-US"/>
              </w:rPr>
              <w:t>/c</w:t>
            </w:r>
            <w:r>
              <w:t xml:space="preserve"> </w:t>
            </w:r>
            <w:r w:rsidRPr="00F211E8">
              <w:t>185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20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70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 xml:space="preserve">Назаров Богдан 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д</w:t>
            </w:r>
            <w:r w:rsidRPr="00F211E8">
              <w:rPr>
                <w:lang w:val="en-US"/>
              </w:rPr>
              <w:t>/c</w:t>
            </w:r>
            <w:r w:rsidRPr="00F211E8">
              <w:t xml:space="preserve"> 253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23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71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 xml:space="preserve">Матвеев Денис 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д</w:t>
            </w:r>
            <w:r w:rsidRPr="00F211E8">
              <w:rPr>
                <w:lang w:val="en-US"/>
              </w:rPr>
              <w:t>/c</w:t>
            </w:r>
            <w:r w:rsidRPr="00F211E8">
              <w:t xml:space="preserve"> 253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25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72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 xml:space="preserve">Зуева Карина 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д</w:t>
            </w:r>
            <w:r w:rsidRPr="00F211E8">
              <w:rPr>
                <w:lang w:val="en-US"/>
              </w:rPr>
              <w:t>/c</w:t>
            </w:r>
            <w:r w:rsidRPr="00F211E8">
              <w:t xml:space="preserve"> 92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25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73</w:t>
            </w: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  <w:r w:rsidRPr="00F211E8">
              <w:t xml:space="preserve">Пестов Алексей </w:t>
            </w: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д</w:t>
            </w:r>
            <w:r w:rsidRPr="00F211E8">
              <w:rPr>
                <w:lang w:val="en-US"/>
              </w:rPr>
              <w:t>/c</w:t>
            </w:r>
            <w:r w:rsidRPr="00F211E8">
              <w:t xml:space="preserve"> 289</w:t>
            </w: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8</w:t>
            </w: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  <w:r w:rsidRPr="00F211E8">
              <w:t>-</w:t>
            </w: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</w:pP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</w:pP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</w:pP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</w:p>
        </w:tc>
      </w:tr>
      <w:tr w:rsidR="00C910FC" w:rsidRPr="00F211E8" w:rsidTr="00F211E8">
        <w:tc>
          <w:tcPr>
            <w:tcW w:w="567" w:type="dxa"/>
          </w:tcPr>
          <w:p w:rsidR="00C910FC" w:rsidRPr="00F211E8" w:rsidRDefault="00C910FC" w:rsidP="00F211E8">
            <w:pPr>
              <w:spacing w:after="0" w:line="240" w:lineRule="auto"/>
            </w:pPr>
          </w:p>
        </w:tc>
        <w:tc>
          <w:tcPr>
            <w:tcW w:w="3403" w:type="dxa"/>
          </w:tcPr>
          <w:p w:rsidR="00C910FC" w:rsidRPr="00F211E8" w:rsidRDefault="00C910FC" w:rsidP="00F211E8">
            <w:pPr>
              <w:spacing w:after="0" w:line="240" w:lineRule="auto"/>
            </w:pPr>
          </w:p>
        </w:tc>
        <w:tc>
          <w:tcPr>
            <w:tcW w:w="198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</w:p>
        </w:tc>
        <w:tc>
          <w:tcPr>
            <w:tcW w:w="2586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</w:p>
        </w:tc>
        <w:tc>
          <w:tcPr>
            <w:tcW w:w="1915" w:type="dxa"/>
          </w:tcPr>
          <w:p w:rsidR="00C910FC" w:rsidRPr="00F211E8" w:rsidRDefault="00C910FC" w:rsidP="00F211E8">
            <w:pPr>
              <w:spacing w:after="0" w:line="240" w:lineRule="auto"/>
              <w:jc w:val="center"/>
            </w:pPr>
          </w:p>
        </w:tc>
      </w:tr>
    </w:tbl>
    <w:p w:rsidR="00C910FC" w:rsidRDefault="00C910FC" w:rsidP="00904149"/>
    <w:sectPr w:rsidR="00C910FC" w:rsidSect="00904149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9A8"/>
    <w:rsid w:val="00015D9E"/>
    <w:rsid w:val="000568DA"/>
    <w:rsid w:val="00192DA4"/>
    <w:rsid w:val="001D2FEA"/>
    <w:rsid w:val="001D7C3A"/>
    <w:rsid w:val="002F294F"/>
    <w:rsid w:val="00352DE3"/>
    <w:rsid w:val="003E4F74"/>
    <w:rsid w:val="004177C3"/>
    <w:rsid w:val="004F37C1"/>
    <w:rsid w:val="005B2F0D"/>
    <w:rsid w:val="005E1210"/>
    <w:rsid w:val="005F6B06"/>
    <w:rsid w:val="00707F1A"/>
    <w:rsid w:val="00772044"/>
    <w:rsid w:val="008771EE"/>
    <w:rsid w:val="00904149"/>
    <w:rsid w:val="00A4262A"/>
    <w:rsid w:val="00A4661E"/>
    <w:rsid w:val="00B21389"/>
    <w:rsid w:val="00BC6093"/>
    <w:rsid w:val="00C910FC"/>
    <w:rsid w:val="00C91AEB"/>
    <w:rsid w:val="00CF38CC"/>
    <w:rsid w:val="00D61F12"/>
    <w:rsid w:val="00DF3B8E"/>
    <w:rsid w:val="00DF3FC8"/>
    <w:rsid w:val="00E90846"/>
    <w:rsid w:val="00EF29A8"/>
    <w:rsid w:val="00F211E8"/>
    <w:rsid w:val="00F50686"/>
    <w:rsid w:val="00FE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D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29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2</Pages>
  <Words>340</Words>
  <Characters>1943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Chess</cp:lastModifiedBy>
  <cp:revision>17</cp:revision>
  <dcterms:created xsi:type="dcterms:W3CDTF">2020-04-20T05:24:00Z</dcterms:created>
  <dcterms:modified xsi:type="dcterms:W3CDTF">2020-04-21T08:25:00Z</dcterms:modified>
</cp:coreProperties>
</file>