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9C" w:rsidRPr="00B32AE5" w:rsidRDefault="00D0089C" w:rsidP="00B32AE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Итоговые результаты  республиканской О</w:t>
      </w:r>
      <w:r w:rsidRPr="00B32AE5">
        <w:rPr>
          <w:rFonts w:ascii="Times New Roman" w:hAnsi="Times New Roman"/>
          <w:sz w:val="40"/>
          <w:szCs w:val="40"/>
        </w:rPr>
        <w:t>лимпиады по решению шахматных задач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7"/>
        <w:gridCol w:w="1560"/>
        <w:gridCol w:w="2586"/>
        <w:gridCol w:w="1915"/>
      </w:tblGrid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8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8FA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8FA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8F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8F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Шевяков Александр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29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17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Калинин Никита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25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31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3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Соколов Дмитрий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28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11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4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Мухаметдинов А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УКК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9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5 класс</w:t>
            </w: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5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Баженов Руслан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84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6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Лепков Александр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25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20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7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Катаев Артем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9 ( Можга)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12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8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Гараева А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25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7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9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Алексеев Тимофей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32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5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10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Чумаков Лев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83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7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11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Письменник Савелий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32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19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12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Стародумова Анастасия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29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16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13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>
              <w:t>Нохри</w:t>
            </w:r>
            <w:r w:rsidRPr="002D48FA">
              <w:t>н Глеб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97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10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14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Стерхов Демид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97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22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15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>
              <w:t>Пер</w:t>
            </w:r>
            <w:r w:rsidRPr="002D48FA">
              <w:t xml:space="preserve">мяков Илья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84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6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16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Ежов Семен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62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17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17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Ершов Матвей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Сарапул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19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18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Метелев Артем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19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Шалавин Марсель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42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6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20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Мамлин Лев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ХМАО-Югра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21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21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Евд</w:t>
            </w:r>
            <w:r>
              <w:t>о</w:t>
            </w:r>
            <w:r w:rsidRPr="002D48FA">
              <w:t xml:space="preserve">кимов Михаил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Самара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28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22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Максимов Артем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25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22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23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Башенина Евгения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34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28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24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Харанжевский Арсений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30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12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25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Николаева Милена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89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9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26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Лещева Екатерина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8(32)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12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27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Долганов Руслан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13, Сарапул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15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28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>
              <w:t>Новокше</w:t>
            </w:r>
            <w:r w:rsidRPr="002D48FA">
              <w:t xml:space="preserve">нов Степан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Самара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10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29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Стеценко Павел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97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18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4 кл</w:t>
            </w: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30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Цаплин Олег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ХМАО -Югра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24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31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Ившин Владимир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84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9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32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Лялин Матвей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Столичный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16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6 кл</w:t>
            </w:r>
          </w:p>
        </w:tc>
      </w:tr>
      <w:tr w:rsidR="00D0089C" w:rsidRPr="002D48FA" w:rsidTr="002D48FA">
        <w:tc>
          <w:tcPr>
            <w:tcW w:w="567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>33</w:t>
            </w:r>
          </w:p>
        </w:tc>
        <w:tc>
          <w:tcPr>
            <w:tcW w:w="3828" w:type="dxa"/>
          </w:tcPr>
          <w:p w:rsidR="00D0089C" w:rsidRPr="002D48FA" w:rsidRDefault="00D0089C" w:rsidP="002D48FA">
            <w:pPr>
              <w:spacing w:after="0" w:line="240" w:lineRule="auto"/>
            </w:pPr>
            <w:r w:rsidRPr="002D48FA">
              <w:t xml:space="preserve">Дурнов Даниил </w:t>
            </w:r>
          </w:p>
        </w:tc>
        <w:tc>
          <w:tcPr>
            <w:tcW w:w="1560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 xml:space="preserve">Самара </w:t>
            </w:r>
          </w:p>
        </w:tc>
        <w:tc>
          <w:tcPr>
            <w:tcW w:w="2586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  <w:r w:rsidRPr="002D48FA">
              <w:t>17</w:t>
            </w:r>
          </w:p>
        </w:tc>
        <w:tc>
          <w:tcPr>
            <w:tcW w:w="1915" w:type="dxa"/>
          </w:tcPr>
          <w:p w:rsidR="00D0089C" w:rsidRPr="002D48FA" w:rsidRDefault="00D0089C" w:rsidP="002D48FA">
            <w:pPr>
              <w:spacing w:after="0" w:line="240" w:lineRule="auto"/>
              <w:jc w:val="center"/>
            </w:pPr>
          </w:p>
        </w:tc>
      </w:tr>
    </w:tbl>
    <w:p w:rsidR="00D0089C" w:rsidRDefault="00D0089C"/>
    <w:sectPr w:rsidR="00D0089C" w:rsidSect="009D16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A8"/>
    <w:rsid w:val="0001254B"/>
    <w:rsid w:val="00193CEC"/>
    <w:rsid w:val="001E76F3"/>
    <w:rsid w:val="00227C41"/>
    <w:rsid w:val="002D48FA"/>
    <w:rsid w:val="002F294F"/>
    <w:rsid w:val="003572C5"/>
    <w:rsid w:val="003B6B81"/>
    <w:rsid w:val="003E4E7F"/>
    <w:rsid w:val="004F37C1"/>
    <w:rsid w:val="0066347C"/>
    <w:rsid w:val="006A38AF"/>
    <w:rsid w:val="00705928"/>
    <w:rsid w:val="008D1A41"/>
    <w:rsid w:val="009D16E1"/>
    <w:rsid w:val="009F4554"/>
    <w:rsid w:val="00A7519C"/>
    <w:rsid w:val="00B32AE5"/>
    <w:rsid w:val="00B85032"/>
    <w:rsid w:val="00BC6093"/>
    <w:rsid w:val="00C1626A"/>
    <w:rsid w:val="00D0089C"/>
    <w:rsid w:val="00E51A4D"/>
    <w:rsid w:val="00E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9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157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Chess</cp:lastModifiedBy>
  <cp:revision>13</cp:revision>
  <dcterms:created xsi:type="dcterms:W3CDTF">2020-04-20T05:24:00Z</dcterms:created>
  <dcterms:modified xsi:type="dcterms:W3CDTF">2020-04-21T08:27:00Z</dcterms:modified>
</cp:coreProperties>
</file>