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24" w:rsidRPr="00307F71" w:rsidRDefault="00920324" w:rsidP="00A4052F">
      <w:pPr>
        <w:shd w:val="clear" w:color="auto" w:fill="FFFFFF"/>
        <w:spacing w:after="240" w:line="480" w:lineRule="atLeast"/>
        <w:textAlignment w:val="baseline"/>
        <w:outlineLvl w:val="1"/>
        <w:rPr>
          <w:rFonts w:ascii="Arial" w:hAnsi="Arial" w:cs="Arial"/>
          <w:color w:val="000000"/>
          <w:sz w:val="32"/>
          <w:szCs w:val="32"/>
          <w:lang w:eastAsia="ru-RU"/>
        </w:rPr>
      </w:pPr>
      <w:r w:rsidRPr="00307F71">
        <w:rPr>
          <w:rFonts w:ascii="Arial" w:hAnsi="Arial" w:cs="Arial"/>
          <w:color w:val="000000"/>
          <w:sz w:val="32"/>
          <w:szCs w:val="32"/>
          <w:lang w:eastAsia="ru-RU"/>
        </w:rPr>
        <w:t>Кубок Корпорации ЦЕНТР 2020 (</w:t>
      </w:r>
      <w:smartTag w:uri="urn:schemas-microsoft-com:office:smarttags" w:element="metricconverter">
        <w:smartTagPr>
          <w:attr w:name="ProductID" w:val="2012 г"/>
        </w:smartTagPr>
        <w:r w:rsidRPr="00307F71">
          <w:rPr>
            <w:rFonts w:ascii="Arial" w:hAnsi="Arial" w:cs="Arial"/>
            <w:color w:val="000000"/>
            <w:sz w:val="32"/>
            <w:szCs w:val="32"/>
            <w:lang w:eastAsia="ru-RU"/>
          </w:rPr>
          <w:t>2012 г</w:t>
        </w:r>
      </w:smartTag>
      <w:r w:rsidRPr="00307F71">
        <w:rPr>
          <w:rFonts w:ascii="Arial" w:hAnsi="Arial" w:cs="Arial"/>
          <w:color w:val="000000"/>
          <w:sz w:val="32"/>
          <w:szCs w:val="32"/>
          <w:lang w:eastAsia="ru-RU"/>
        </w:rPr>
        <w:t>.р. и младше) девочки</w:t>
      </w:r>
    </w:p>
    <w:p w:rsidR="00920324" w:rsidRPr="00307F71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 w:rsidRPr="00307F71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– </w:t>
      </w:r>
      <w:r w:rsidRPr="00307F71">
        <w:rPr>
          <w:rFonts w:ascii="Arial" w:hAnsi="Arial" w:cs="Arial"/>
          <w:color w:val="000000"/>
        </w:rPr>
        <w:t>Асаченко Ксения (Москва)</w:t>
      </w:r>
    </w:p>
    <w:p w:rsidR="00920324" w:rsidRPr="00307F71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 w:rsidRPr="00307F7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– </w:t>
      </w:r>
      <w:r w:rsidRPr="00307F71">
        <w:rPr>
          <w:rFonts w:ascii="Arial" w:hAnsi="Arial" w:cs="Arial"/>
          <w:color w:val="000000"/>
        </w:rPr>
        <w:t>Величкина Анна (Удмуртская Республика)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 – </w:t>
      </w:r>
      <w:r w:rsidRPr="00307F71">
        <w:rPr>
          <w:rFonts w:ascii="Arial" w:hAnsi="Arial" w:cs="Arial"/>
          <w:color w:val="000000"/>
        </w:rPr>
        <w:t xml:space="preserve">Ооржак Анастасия (Республика Тыва) </w:t>
      </w:r>
    </w:p>
    <w:p w:rsidR="00920324" w:rsidRDefault="00920324" w:rsidP="0070462E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– Вахрушева Анастасия (Пермский край</w:t>
      </w:r>
      <w:r w:rsidRPr="00307F71">
        <w:rPr>
          <w:rFonts w:ascii="Arial" w:hAnsi="Arial" w:cs="Arial"/>
          <w:color w:val="000000"/>
        </w:rPr>
        <w:t>)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– Шишмарева Анна (Москва)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– Вожегова Екатерина (Кировская область)</w:t>
      </w:r>
    </w:p>
    <w:p w:rsidR="00920324" w:rsidRPr="00307F71" w:rsidRDefault="00920324" w:rsidP="0070462E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 – </w:t>
      </w:r>
      <w:r w:rsidRPr="00307F71">
        <w:rPr>
          <w:rFonts w:ascii="Arial" w:hAnsi="Arial" w:cs="Arial"/>
          <w:color w:val="000000"/>
        </w:rPr>
        <w:t>Асаченко Мария (Москва)</w:t>
      </w:r>
    </w:p>
    <w:p w:rsidR="00920324" w:rsidRDefault="00920324" w:rsidP="0070462E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 – </w:t>
      </w:r>
      <w:r w:rsidRPr="00307F71">
        <w:rPr>
          <w:rFonts w:ascii="Arial" w:hAnsi="Arial" w:cs="Arial"/>
          <w:color w:val="000000"/>
        </w:rPr>
        <w:t xml:space="preserve">Булдакова Дарья </w:t>
      </w:r>
      <w:r>
        <w:rPr>
          <w:rFonts w:ascii="Arial" w:hAnsi="Arial" w:cs="Arial"/>
          <w:color w:val="000000"/>
        </w:rPr>
        <w:t>(Удмуртская Республика)</w:t>
      </w:r>
    </w:p>
    <w:p w:rsidR="00920324" w:rsidRDefault="00920324" w:rsidP="0070462E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</w:p>
    <w:p w:rsidR="00920324" w:rsidRDefault="00920324" w:rsidP="0070462E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</w:p>
    <w:p w:rsidR="00920324" w:rsidRDefault="00920324" w:rsidP="0070462E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</w:p>
    <w:p w:rsidR="00920324" w:rsidRDefault="00920324" w:rsidP="0070462E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</w:p>
    <w:p w:rsidR="00920324" w:rsidRDefault="00920324" w:rsidP="0070462E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</w:p>
    <w:p w:rsidR="00920324" w:rsidRDefault="00920324" w:rsidP="0070462E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</w:p>
    <w:p w:rsidR="00920324" w:rsidRPr="00307F71" w:rsidRDefault="00920324" w:rsidP="0070462E">
      <w:pPr>
        <w:pStyle w:val="NormalWeb"/>
        <w:spacing w:before="120" w:beforeAutospacing="0" w:after="0" w:afterAutospacing="0"/>
        <w:rPr>
          <w:rFonts w:ascii="Arial" w:hAnsi="Arial" w:cs="Arial"/>
          <w:color w:val="000000"/>
        </w:rPr>
      </w:pPr>
    </w:p>
    <w:p w:rsidR="00920324" w:rsidRPr="00307F71" w:rsidRDefault="00920324" w:rsidP="00307F71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307F71">
        <w:rPr>
          <w:rFonts w:ascii="Arial" w:hAnsi="Arial" w:cs="Arial"/>
          <w:color w:val="000000"/>
          <w:sz w:val="32"/>
          <w:szCs w:val="32"/>
        </w:rPr>
        <w:t>Кубок Корпорации ЦЕНТР 2020 (</w:t>
      </w:r>
      <w:smartTag w:uri="urn:schemas-microsoft-com:office:smarttags" w:element="metricconverter">
        <w:smartTagPr>
          <w:attr w:name="ProductID" w:val="2012 г"/>
        </w:smartTagPr>
        <w:r w:rsidRPr="00307F71">
          <w:rPr>
            <w:rFonts w:ascii="Arial" w:hAnsi="Arial" w:cs="Arial"/>
            <w:color w:val="000000"/>
            <w:sz w:val="32"/>
            <w:szCs w:val="32"/>
          </w:rPr>
          <w:t>2012 г</w:t>
        </w:r>
      </w:smartTag>
      <w:r w:rsidRPr="00307F71">
        <w:rPr>
          <w:rFonts w:ascii="Arial" w:hAnsi="Arial" w:cs="Arial"/>
          <w:color w:val="000000"/>
          <w:sz w:val="32"/>
          <w:szCs w:val="32"/>
        </w:rPr>
        <w:t>.р. и младше) мальчики</w:t>
      </w:r>
    </w:p>
    <w:p w:rsidR="00920324" w:rsidRPr="00307F71" w:rsidRDefault="00920324" w:rsidP="00ED177C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– Ворошилов Роман (Алтайский край)</w:t>
      </w:r>
    </w:p>
    <w:p w:rsidR="00920324" w:rsidRPr="00E0147A" w:rsidRDefault="00920324" w:rsidP="00ED177C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– Марданов Раиль</w:t>
      </w:r>
      <w:r w:rsidRPr="00E0147A">
        <w:rPr>
          <w:rFonts w:ascii="Arial" w:hAnsi="Arial" w:cs="Arial"/>
          <w:color w:val="000000"/>
        </w:rPr>
        <w:t>(Республика Татарстан</w:t>
      </w:r>
      <w:r>
        <w:rPr>
          <w:rFonts w:ascii="Arial" w:hAnsi="Arial" w:cs="Arial"/>
          <w:color w:val="000000"/>
        </w:rPr>
        <w:t>)</w:t>
      </w:r>
    </w:p>
    <w:p w:rsidR="00920324" w:rsidRPr="00307F71" w:rsidRDefault="00920324" w:rsidP="00ED177C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 – </w:t>
      </w:r>
      <w:r w:rsidRPr="00307F71">
        <w:rPr>
          <w:rFonts w:ascii="Arial" w:hAnsi="Arial" w:cs="Arial"/>
          <w:color w:val="000000"/>
        </w:rPr>
        <w:t>Хуснуллин</w:t>
      </w:r>
      <w:r>
        <w:rPr>
          <w:rFonts w:ascii="Arial" w:hAnsi="Arial" w:cs="Arial"/>
          <w:color w:val="000000"/>
        </w:rPr>
        <w:t xml:space="preserve"> </w:t>
      </w:r>
      <w:r w:rsidRPr="00307F71">
        <w:rPr>
          <w:rFonts w:ascii="Arial" w:hAnsi="Arial" w:cs="Arial"/>
          <w:color w:val="000000"/>
        </w:rPr>
        <w:t>Тимер</w:t>
      </w:r>
      <w:r>
        <w:rPr>
          <w:rFonts w:ascii="Arial" w:hAnsi="Arial" w:cs="Arial"/>
          <w:color w:val="000000"/>
        </w:rPr>
        <w:t>х</w:t>
      </w:r>
      <w:r w:rsidRPr="00307F71">
        <w:rPr>
          <w:rFonts w:ascii="Arial" w:hAnsi="Arial" w:cs="Arial"/>
          <w:color w:val="000000"/>
        </w:rPr>
        <w:t>ан (</w:t>
      </w:r>
      <w:r w:rsidRPr="00E0147A">
        <w:rPr>
          <w:rFonts w:ascii="Arial" w:hAnsi="Arial" w:cs="Arial"/>
          <w:color w:val="000000"/>
        </w:rPr>
        <w:t>Республика Татарстан</w:t>
      </w:r>
      <w:r w:rsidRPr="00307F71">
        <w:rPr>
          <w:rFonts w:ascii="Arial" w:hAnsi="Arial" w:cs="Arial"/>
          <w:color w:val="000000"/>
        </w:rPr>
        <w:t>)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 – </w:t>
      </w:r>
      <w:r w:rsidRPr="00307F71">
        <w:rPr>
          <w:rFonts w:ascii="Arial" w:hAnsi="Arial" w:cs="Arial"/>
          <w:color w:val="000000"/>
        </w:rPr>
        <w:t>Сироткин Матвей (</w:t>
      </w:r>
      <w:r w:rsidRPr="00E0147A">
        <w:rPr>
          <w:rFonts w:ascii="Arial" w:hAnsi="Arial" w:cs="Arial"/>
          <w:color w:val="000000"/>
        </w:rPr>
        <w:t>Республика Татарстан</w:t>
      </w:r>
      <w:r w:rsidRPr="00307F71">
        <w:rPr>
          <w:rFonts w:ascii="Arial" w:hAnsi="Arial" w:cs="Arial"/>
          <w:color w:val="000000"/>
        </w:rPr>
        <w:t>)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 – Дроздов Никита (Челябинская область)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 – Игнатов Сергей (Курская область)</w:t>
      </w:r>
    </w:p>
    <w:p w:rsidR="00920324" w:rsidRDefault="00920324" w:rsidP="00ED177C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 – Херел Эртине (Республика Тыва)</w:t>
      </w:r>
    </w:p>
    <w:p w:rsidR="00920324" w:rsidRPr="00307F71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 – Жеребненко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Артем (Новосибирская область)</w:t>
      </w:r>
    </w:p>
    <w:p w:rsidR="00920324" w:rsidRPr="00307F71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20324" w:rsidRPr="00307F71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20324" w:rsidRDefault="00920324" w:rsidP="00E0147A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920324" w:rsidRDefault="00920324" w:rsidP="00A4052F">
      <w:pPr>
        <w:pStyle w:val="Heading2"/>
        <w:shd w:val="clear" w:color="auto" w:fill="FFFFFF"/>
        <w:spacing w:before="0" w:beforeAutospacing="0" w:after="240" w:afterAutospacing="0" w:line="480" w:lineRule="atLeast"/>
        <w:textAlignment w:val="baseline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A4052F">
        <w:rPr>
          <w:rFonts w:ascii="Arial" w:hAnsi="Arial" w:cs="Arial"/>
          <w:b w:val="0"/>
          <w:bCs w:val="0"/>
          <w:color w:val="000000"/>
          <w:sz w:val="32"/>
          <w:szCs w:val="32"/>
        </w:rPr>
        <w:t>Кубок Корпорации ЦЕНТР 2020 (2010-</w:t>
      </w:r>
      <w:smartTag w:uri="urn:schemas-microsoft-com:office:smarttags" w:element="metricconverter">
        <w:smartTagPr>
          <w:attr w:name="ProductID" w:val="2011 г"/>
        </w:smartTagPr>
        <w:r w:rsidRPr="00A4052F">
          <w:rPr>
            <w:rFonts w:ascii="Arial" w:hAnsi="Arial" w:cs="Arial"/>
            <w:b w:val="0"/>
            <w:bCs w:val="0"/>
            <w:color w:val="000000"/>
            <w:sz w:val="32"/>
            <w:szCs w:val="32"/>
          </w:rPr>
          <w:t>2011 г</w:t>
        </w:r>
      </w:smartTag>
      <w:r w:rsidRPr="00A4052F">
        <w:rPr>
          <w:rFonts w:ascii="Arial" w:hAnsi="Arial" w:cs="Arial"/>
          <w:b w:val="0"/>
          <w:bCs w:val="0"/>
          <w:color w:val="000000"/>
          <w:sz w:val="32"/>
          <w:szCs w:val="32"/>
        </w:rPr>
        <w:t>.р.) девочки</w:t>
      </w:r>
    </w:p>
    <w:p w:rsidR="00920324" w:rsidRDefault="00920324" w:rsidP="001443D8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 – Чернышова Алиса (Пермский край) </w:t>
      </w:r>
    </w:p>
    <w:p w:rsidR="00920324" w:rsidRDefault="00920324" w:rsidP="00A71E8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2 – Преображенская Диана (Владимирская область)</w:t>
      </w:r>
    </w:p>
    <w:p w:rsidR="00920324" w:rsidRDefault="00920324" w:rsidP="001443D8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3 – Коротаева Полина (Пермский край) </w:t>
      </w:r>
    </w:p>
    <w:p w:rsidR="00920324" w:rsidRDefault="00920324" w:rsidP="001443D8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4 – Баушева Ангелина (Свердловская область) </w:t>
      </w:r>
    </w:p>
    <w:p w:rsidR="00920324" w:rsidRDefault="00920324" w:rsidP="00A71E8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5 – Кузьмина Варвара (Нижегородская область)</w:t>
      </w:r>
    </w:p>
    <w:p w:rsidR="00920324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6 – Романченко Ольга (Нижегородская область)</w:t>
      </w:r>
    </w:p>
    <w:p w:rsidR="00920324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7 – Хафизова Диана (</w:t>
      </w:r>
      <w:r w:rsidRPr="005669A6">
        <w:rPr>
          <w:rFonts w:ascii="Arial" w:hAnsi="Arial" w:cs="Arial"/>
          <w:b w:val="0"/>
          <w:color w:val="000000"/>
          <w:sz w:val="24"/>
          <w:szCs w:val="24"/>
        </w:rPr>
        <w:t>Республика Татарстан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)</w:t>
      </w:r>
    </w:p>
    <w:p w:rsidR="00920324" w:rsidRPr="00D85AA1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8 – Паничева </w:t>
      </w:r>
      <w:hyperlink r:id="rId5" w:tooltip="poliprofisional" w:history="1">
        <w:r>
          <w:rPr>
            <w:rStyle w:val="Hyperlink"/>
            <w:rFonts w:ascii="Arial" w:hAnsi="Arial" w:cs="Arial"/>
            <w:b w:val="0"/>
            <w:bCs w:val="0"/>
            <w:color w:val="00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Полина</w:t>
        </w:r>
      </w:hyperlink>
      <w:r>
        <w:t xml:space="preserve"> </w:t>
      </w:r>
      <w:r>
        <w:rPr>
          <w:rStyle w:val="Hyperlink"/>
          <w:rFonts w:ascii="Arial" w:hAnsi="Arial" w:cs="Arial"/>
          <w:b w:val="0"/>
          <w:bCs w:val="0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(</w:t>
      </w:r>
      <w:r w:rsidRPr="00D85AA1">
        <w:rPr>
          <w:rStyle w:val="Hyperlink"/>
          <w:rFonts w:ascii="Arial" w:hAnsi="Arial" w:cs="Arial"/>
          <w:b w:val="0"/>
          <w:bCs w:val="0"/>
          <w:color w:val="000000"/>
          <w:sz w:val="24"/>
          <w:szCs w:val="24"/>
          <w:u w:val="none"/>
          <w:bdr w:val="none" w:sz="0" w:space="0" w:color="auto" w:frame="1"/>
          <w:shd w:val="clear" w:color="auto" w:fill="FFFFFF"/>
        </w:rPr>
        <w:t>Пермский край)</w:t>
      </w:r>
    </w:p>
    <w:p w:rsidR="00920324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</w:pPr>
    </w:p>
    <w:p w:rsidR="00920324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</w:pPr>
    </w:p>
    <w:p w:rsidR="00920324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</w:pPr>
    </w:p>
    <w:p w:rsidR="00920324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</w:pPr>
    </w:p>
    <w:p w:rsidR="00920324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</w:pPr>
    </w:p>
    <w:p w:rsidR="00920324" w:rsidRPr="00A4052F" w:rsidRDefault="00920324" w:rsidP="00A4052F">
      <w:pPr>
        <w:pStyle w:val="Heading2"/>
        <w:shd w:val="clear" w:color="auto" w:fill="FFFFFF"/>
        <w:spacing w:before="0" w:beforeAutospacing="0" w:after="240" w:afterAutospacing="0" w:line="480" w:lineRule="atLeast"/>
        <w:textAlignment w:val="baseline"/>
      </w:pPr>
      <w:r w:rsidRPr="00A4052F">
        <w:rPr>
          <w:rFonts w:ascii="Arial" w:hAnsi="Arial" w:cs="Arial"/>
          <w:b w:val="0"/>
          <w:bCs w:val="0"/>
          <w:color w:val="000000"/>
          <w:sz w:val="32"/>
          <w:szCs w:val="32"/>
        </w:rPr>
        <w:t>Кубок Корпорации ЦЕНТР 2020 (2010-</w:t>
      </w:r>
      <w:smartTag w:uri="urn:schemas-microsoft-com:office:smarttags" w:element="metricconverter">
        <w:smartTagPr>
          <w:attr w:name="ProductID" w:val="2011 г"/>
        </w:smartTagPr>
        <w:r w:rsidRPr="00A4052F">
          <w:rPr>
            <w:rFonts w:ascii="Arial" w:hAnsi="Arial" w:cs="Arial"/>
            <w:b w:val="0"/>
            <w:bCs w:val="0"/>
            <w:color w:val="000000"/>
            <w:sz w:val="32"/>
            <w:szCs w:val="32"/>
          </w:rPr>
          <w:t>2011 г</w:t>
        </w:r>
      </w:smartTag>
      <w:r w:rsidRPr="00A4052F">
        <w:rPr>
          <w:rFonts w:ascii="Arial" w:hAnsi="Arial" w:cs="Arial"/>
          <w:b w:val="0"/>
          <w:bCs w:val="0"/>
          <w:color w:val="000000"/>
          <w:sz w:val="32"/>
          <w:szCs w:val="32"/>
        </w:rPr>
        <w:t>.р.) мальчики</w:t>
      </w:r>
    </w:p>
    <w:p w:rsidR="00920324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1 – Баталов Прохор (Пермский край) </w:t>
      </w:r>
    </w:p>
    <w:p w:rsidR="00920324" w:rsidRDefault="00920324" w:rsidP="00A40895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2 – Гурышов Михаил (Пермский край) </w:t>
      </w:r>
    </w:p>
    <w:p w:rsidR="00920324" w:rsidRDefault="00920324" w:rsidP="00A40895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3 – Тарначы Александр (Республика Тыва) </w:t>
      </w:r>
    </w:p>
    <w:p w:rsidR="00920324" w:rsidRDefault="00920324" w:rsidP="00A40895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4 – Хайруллин Амирхан (Республика Татарстан) </w:t>
      </w:r>
    </w:p>
    <w:p w:rsidR="00920324" w:rsidRDefault="00920324" w:rsidP="00A40895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5 – Шуклин Архип (Кировская область) </w:t>
      </w:r>
    </w:p>
    <w:p w:rsidR="00920324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 w:val="0"/>
          <w:sz w:val="24"/>
          <w:szCs w:val="24"/>
        </w:rPr>
        <w:t xml:space="preserve">6 –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Долганов Руслан (Удмуртская Республика)</w:t>
      </w:r>
    </w:p>
    <w:p w:rsidR="00920324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7 – Мигурков Семен (Пермский край)</w:t>
      </w:r>
    </w:p>
    <w:p w:rsidR="00920324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Не играл</w:t>
      </w:r>
      <w:r w:rsidRPr="00A4052F"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– 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Капустников Александр (Новосибирская область)</w:t>
      </w:r>
    </w:p>
    <w:p w:rsidR="00920324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Pr="007C7F62" w:rsidRDefault="00920324" w:rsidP="007C7F62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Pr="00441406" w:rsidRDefault="00920324" w:rsidP="00441406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32"/>
          <w:szCs w:val="32"/>
        </w:rPr>
      </w:pPr>
      <w:r w:rsidRPr="00A4052F">
        <w:rPr>
          <w:rFonts w:ascii="Arial" w:hAnsi="Arial" w:cs="Arial"/>
          <w:b w:val="0"/>
          <w:bCs w:val="0"/>
          <w:color w:val="000000"/>
          <w:sz w:val="32"/>
          <w:szCs w:val="32"/>
        </w:rPr>
        <w:t>Кубок Корпорации ЦЕНТР 2020 (20</w:t>
      </w:r>
      <w:r>
        <w:rPr>
          <w:rFonts w:ascii="Arial" w:hAnsi="Arial" w:cs="Arial"/>
          <w:b w:val="0"/>
          <w:bCs w:val="0"/>
          <w:color w:val="000000"/>
          <w:sz w:val="32"/>
          <w:szCs w:val="32"/>
        </w:rPr>
        <w:t>08-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Arial" w:hAnsi="Arial" w:cs="Arial"/>
            <w:b w:val="0"/>
            <w:bCs w:val="0"/>
            <w:color w:val="000000"/>
            <w:sz w:val="32"/>
            <w:szCs w:val="32"/>
          </w:rPr>
          <w:t>2009</w:t>
        </w:r>
        <w:r w:rsidRPr="00A4052F">
          <w:rPr>
            <w:rFonts w:ascii="Arial" w:hAnsi="Arial" w:cs="Arial"/>
            <w:b w:val="0"/>
            <w:bCs w:val="0"/>
            <w:color w:val="000000"/>
            <w:sz w:val="32"/>
            <w:szCs w:val="32"/>
          </w:rPr>
          <w:t xml:space="preserve"> г</w:t>
        </w:r>
      </w:smartTag>
      <w:r w:rsidRPr="00A4052F">
        <w:rPr>
          <w:rFonts w:ascii="Arial" w:hAnsi="Arial" w:cs="Arial"/>
          <w:b w:val="0"/>
          <w:bCs w:val="0"/>
          <w:color w:val="000000"/>
          <w:sz w:val="32"/>
          <w:szCs w:val="32"/>
        </w:rPr>
        <w:t>.р.) девочки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441406">
        <w:rPr>
          <w:rFonts w:ascii="Arial" w:hAnsi="Arial" w:cs="Arial"/>
          <w:color w:val="000000"/>
        </w:rPr>
        <w:t xml:space="preserve"> – Иргит Арина (</w:t>
      </w:r>
      <w:r>
        <w:rPr>
          <w:rFonts w:ascii="Arial" w:hAnsi="Arial" w:cs="Arial"/>
          <w:color w:val="000000"/>
        </w:rPr>
        <w:t>Республика Тыва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441406">
        <w:rPr>
          <w:rFonts w:ascii="Arial" w:hAnsi="Arial" w:cs="Arial"/>
          <w:color w:val="000000"/>
        </w:rPr>
        <w:t xml:space="preserve"> – Волчкова Алена (Курган</w:t>
      </w:r>
      <w:r>
        <w:rPr>
          <w:rFonts w:ascii="Arial" w:hAnsi="Arial" w:cs="Arial"/>
          <w:color w:val="000000"/>
        </w:rPr>
        <w:t>ская область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441406">
        <w:rPr>
          <w:rFonts w:ascii="Arial" w:hAnsi="Arial" w:cs="Arial"/>
          <w:color w:val="000000"/>
        </w:rPr>
        <w:t xml:space="preserve"> – Мальцева Александра (</w:t>
      </w:r>
      <w:r>
        <w:rPr>
          <w:rFonts w:ascii="Arial" w:hAnsi="Arial" w:cs="Arial"/>
          <w:color w:val="000000"/>
        </w:rPr>
        <w:t>Республика Татарстан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441406">
        <w:rPr>
          <w:rFonts w:ascii="Arial" w:hAnsi="Arial" w:cs="Arial"/>
          <w:color w:val="000000"/>
        </w:rPr>
        <w:t xml:space="preserve"> – Бизюкина Полина (Брянск</w:t>
      </w:r>
      <w:r>
        <w:rPr>
          <w:rFonts w:ascii="Arial" w:hAnsi="Arial" w:cs="Arial"/>
          <w:color w:val="000000"/>
        </w:rPr>
        <w:t>ая область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441406">
        <w:rPr>
          <w:rFonts w:ascii="Arial" w:hAnsi="Arial" w:cs="Arial"/>
          <w:color w:val="000000"/>
        </w:rPr>
        <w:t xml:space="preserve"> – Малых Кристина (</w:t>
      </w:r>
      <w:r>
        <w:rPr>
          <w:rFonts w:ascii="Arial" w:hAnsi="Arial" w:cs="Arial"/>
          <w:color w:val="000000"/>
        </w:rPr>
        <w:t>Удмуртская Республика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441406">
        <w:rPr>
          <w:rFonts w:ascii="Arial" w:hAnsi="Arial" w:cs="Arial"/>
          <w:color w:val="000000"/>
        </w:rPr>
        <w:t xml:space="preserve"> – Каюмова Карина (</w:t>
      </w:r>
      <w:r>
        <w:rPr>
          <w:rFonts w:ascii="Arial" w:hAnsi="Arial" w:cs="Arial"/>
          <w:color w:val="000000"/>
        </w:rPr>
        <w:t>Удмуртская Республика</w:t>
      </w:r>
      <w:r w:rsidRPr="00441406">
        <w:rPr>
          <w:rFonts w:ascii="Arial" w:hAnsi="Arial" w:cs="Arial"/>
          <w:color w:val="000000"/>
        </w:rPr>
        <w:t>)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7-8 – Чеповецкая Софья (Пермский край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CA6A8E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7-8</w:t>
      </w:r>
      <w:r w:rsidRPr="00441406">
        <w:rPr>
          <w:rFonts w:ascii="Arial" w:hAnsi="Arial" w:cs="Arial"/>
          <w:color w:val="000000"/>
        </w:rPr>
        <w:t xml:space="preserve"> – Сироткина Елизавета (</w:t>
      </w:r>
      <w:r>
        <w:rPr>
          <w:rFonts w:ascii="Arial" w:hAnsi="Arial" w:cs="Arial"/>
          <w:color w:val="000000"/>
        </w:rPr>
        <w:t>Республика Татарстан</w:t>
      </w:r>
      <w:r w:rsidRPr="00441406">
        <w:rPr>
          <w:rFonts w:ascii="Arial" w:hAnsi="Arial" w:cs="Arial"/>
          <w:color w:val="000000"/>
        </w:rPr>
        <w:t>)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20324" w:rsidRPr="00441406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920324" w:rsidRPr="00441406" w:rsidRDefault="00920324" w:rsidP="00441406">
      <w:pPr>
        <w:pStyle w:val="NormalWeb"/>
        <w:rPr>
          <w:rFonts w:ascii="Arial" w:hAnsi="Arial" w:cs="Arial"/>
          <w:color w:val="000000"/>
          <w:sz w:val="32"/>
          <w:szCs w:val="32"/>
        </w:rPr>
      </w:pPr>
      <w:r w:rsidRPr="00441406">
        <w:rPr>
          <w:rFonts w:ascii="Arial" w:hAnsi="Arial" w:cs="Arial"/>
          <w:color w:val="000000"/>
          <w:sz w:val="32"/>
          <w:szCs w:val="32"/>
        </w:rPr>
        <w:t>Кубок Корпорации ЦЕНТР 2020 (2008-</w:t>
      </w:r>
      <w:smartTag w:uri="urn:schemas-microsoft-com:office:smarttags" w:element="metricconverter">
        <w:smartTagPr>
          <w:attr w:name="ProductID" w:val="2009 г"/>
        </w:smartTagPr>
        <w:r w:rsidRPr="00441406">
          <w:rPr>
            <w:rFonts w:ascii="Arial" w:hAnsi="Arial" w:cs="Arial"/>
            <w:color w:val="000000"/>
            <w:sz w:val="32"/>
            <w:szCs w:val="32"/>
          </w:rPr>
          <w:t>2009 г</w:t>
        </w:r>
      </w:smartTag>
      <w:r w:rsidRPr="00441406">
        <w:rPr>
          <w:rFonts w:ascii="Arial" w:hAnsi="Arial" w:cs="Arial"/>
          <w:color w:val="000000"/>
          <w:sz w:val="32"/>
          <w:szCs w:val="32"/>
        </w:rPr>
        <w:t>.р.) мальчики</w:t>
      </w:r>
    </w:p>
    <w:p w:rsidR="00920324" w:rsidRPr="00441406" w:rsidRDefault="00920324" w:rsidP="00CA6A8E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Pr="00441406">
        <w:rPr>
          <w:rFonts w:ascii="Arial" w:hAnsi="Arial" w:cs="Arial"/>
          <w:color w:val="000000"/>
        </w:rPr>
        <w:t xml:space="preserve"> – Семенов Илья (</w:t>
      </w:r>
      <w:r>
        <w:rPr>
          <w:rFonts w:ascii="Arial" w:hAnsi="Arial" w:cs="Arial"/>
          <w:color w:val="000000"/>
        </w:rPr>
        <w:t>Пермский край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CA6A8E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441406">
        <w:rPr>
          <w:rFonts w:ascii="Arial" w:hAnsi="Arial" w:cs="Arial"/>
          <w:color w:val="000000"/>
        </w:rPr>
        <w:t xml:space="preserve"> – Калинин Никита (</w:t>
      </w:r>
      <w:r>
        <w:rPr>
          <w:rFonts w:ascii="Arial" w:hAnsi="Arial" w:cs="Arial"/>
          <w:color w:val="000000"/>
        </w:rPr>
        <w:t>Удмуртская Республика</w:t>
      </w:r>
      <w:r w:rsidRPr="00441406">
        <w:rPr>
          <w:rFonts w:ascii="Arial" w:hAnsi="Arial" w:cs="Arial"/>
          <w:color w:val="000000"/>
        </w:rPr>
        <w:t>)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441406">
        <w:rPr>
          <w:rFonts w:ascii="Arial" w:hAnsi="Arial" w:cs="Arial"/>
          <w:color w:val="000000"/>
        </w:rPr>
        <w:t xml:space="preserve"> – Козлов Владимир (</w:t>
      </w:r>
      <w:r>
        <w:rPr>
          <w:rFonts w:ascii="Arial" w:hAnsi="Arial" w:cs="Arial"/>
          <w:color w:val="000000"/>
        </w:rPr>
        <w:t>Пермский край</w:t>
      </w:r>
      <w:r w:rsidRPr="00441406">
        <w:rPr>
          <w:rFonts w:ascii="Arial" w:hAnsi="Arial" w:cs="Arial"/>
          <w:color w:val="000000"/>
        </w:rPr>
        <w:t>)</w:t>
      </w:r>
    </w:p>
    <w:p w:rsidR="00920324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Pr="00441406">
        <w:rPr>
          <w:rFonts w:ascii="Arial" w:hAnsi="Arial" w:cs="Arial"/>
          <w:color w:val="000000"/>
        </w:rPr>
        <w:t xml:space="preserve"> – Сафин Вильдан (</w:t>
      </w:r>
      <w:r>
        <w:rPr>
          <w:rFonts w:ascii="Arial" w:hAnsi="Arial" w:cs="Arial"/>
          <w:color w:val="000000"/>
        </w:rPr>
        <w:t>Республика Татарстан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Pr="00441406">
        <w:rPr>
          <w:rFonts w:ascii="Arial" w:hAnsi="Arial" w:cs="Arial"/>
          <w:color w:val="000000"/>
        </w:rPr>
        <w:t xml:space="preserve"> – Банных Артем (</w:t>
      </w:r>
      <w:r>
        <w:rPr>
          <w:rFonts w:ascii="Arial" w:hAnsi="Arial" w:cs="Arial"/>
          <w:color w:val="000000"/>
        </w:rPr>
        <w:t>Пермский край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Pr="00441406">
        <w:rPr>
          <w:rFonts w:ascii="Arial" w:hAnsi="Arial" w:cs="Arial"/>
          <w:color w:val="000000"/>
        </w:rPr>
        <w:t xml:space="preserve"> – Григорьев Тимофей (</w:t>
      </w:r>
      <w:r>
        <w:rPr>
          <w:rFonts w:ascii="Arial" w:hAnsi="Arial" w:cs="Arial"/>
          <w:color w:val="000000"/>
        </w:rPr>
        <w:t>Республика Татарстан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A71E82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441406">
        <w:rPr>
          <w:rFonts w:ascii="Arial" w:hAnsi="Arial" w:cs="Arial"/>
          <w:color w:val="000000"/>
        </w:rPr>
        <w:t xml:space="preserve"> – Камилов Дмитрий (</w:t>
      </w:r>
      <w:r>
        <w:rPr>
          <w:rFonts w:ascii="Arial" w:hAnsi="Arial" w:cs="Arial"/>
          <w:color w:val="000000"/>
        </w:rPr>
        <w:t>Пермский край</w:t>
      </w:r>
      <w:r w:rsidRPr="00441406">
        <w:rPr>
          <w:rFonts w:ascii="Arial" w:hAnsi="Arial" w:cs="Arial"/>
          <w:color w:val="000000"/>
        </w:rPr>
        <w:t>)</w:t>
      </w:r>
    </w:p>
    <w:p w:rsidR="00920324" w:rsidRPr="00441406" w:rsidRDefault="00920324" w:rsidP="00CA6A8E">
      <w:pPr>
        <w:pStyle w:val="NormalWeb"/>
        <w:spacing w:before="0" w:beforeAutospacing="0" w:after="12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Pr="00441406">
        <w:rPr>
          <w:rFonts w:ascii="Arial" w:hAnsi="Arial" w:cs="Arial"/>
          <w:color w:val="000000"/>
        </w:rPr>
        <w:t xml:space="preserve"> – Валиев Артур (Москва)</w:t>
      </w:r>
    </w:p>
    <w:p w:rsidR="00920324" w:rsidRPr="004A1419" w:rsidRDefault="00920324" w:rsidP="00A4052F">
      <w:pPr>
        <w:pStyle w:val="Heading2"/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920324" w:rsidRDefault="00920324"/>
    <w:p w:rsidR="00920324" w:rsidRDefault="00920324"/>
    <w:p w:rsidR="00920324" w:rsidRDefault="00920324"/>
    <w:p w:rsidR="00920324" w:rsidRDefault="00920324"/>
    <w:p w:rsidR="00920324" w:rsidRDefault="00920324"/>
    <w:p w:rsidR="00920324" w:rsidRDefault="00920324"/>
    <w:p w:rsidR="00920324" w:rsidRDefault="00920324"/>
    <w:p w:rsidR="00920324" w:rsidRDefault="00920324"/>
    <w:p w:rsidR="00920324" w:rsidRDefault="00920324"/>
    <w:p w:rsidR="00920324" w:rsidRDefault="00920324"/>
    <w:p w:rsidR="00920324" w:rsidRDefault="00920324"/>
    <w:p w:rsidR="00920324" w:rsidRDefault="00920324">
      <w:pPr>
        <w:rPr>
          <w:rFonts w:ascii="Arial" w:hAnsi="Arial" w:cs="Arial"/>
          <w:color w:val="000000"/>
          <w:sz w:val="32"/>
          <w:szCs w:val="32"/>
        </w:rPr>
      </w:pPr>
      <w:r w:rsidRPr="00A4052F">
        <w:rPr>
          <w:rFonts w:ascii="Arial" w:hAnsi="Arial" w:cs="Arial"/>
          <w:color w:val="000000"/>
          <w:sz w:val="32"/>
          <w:szCs w:val="32"/>
        </w:rPr>
        <w:t>Кубок Корпорации ЦЕНТР 2020 (20</w:t>
      </w:r>
      <w:r>
        <w:rPr>
          <w:rFonts w:ascii="Arial" w:hAnsi="Arial" w:cs="Arial"/>
          <w:color w:val="000000"/>
          <w:sz w:val="32"/>
          <w:szCs w:val="32"/>
        </w:rPr>
        <w:t>06-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Arial" w:hAnsi="Arial" w:cs="Arial"/>
            <w:color w:val="000000"/>
            <w:sz w:val="32"/>
            <w:szCs w:val="32"/>
          </w:rPr>
          <w:t>2007</w:t>
        </w:r>
        <w:r w:rsidRPr="00A4052F">
          <w:rPr>
            <w:rFonts w:ascii="Arial" w:hAnsi="Arial" w:cs="Arial"/>
            <w:color w:val="000000"/>
            <w:sz w:val="32"/>
            <w:szCs w:val="32"/>
          </w:rPr>
          <w:t xml:space="preserve"> г</w:t>
        </w:r>
      </w:smartTag>
      <w:r w:rsidRPr="00A4052F">
        <w:rPr>
          <w:rFonts w:ascii="Arial" w:hAnsi="Arial" w:cs="Arial"/>
          <w:color w:val="000000"/>
          <w:sz w:val="32"/>
          <w:szCs w:val="32"/>
        </w:rPr>
        <w:t>.р.) дев</w:t>
      </w:r>
      <w:r>
        <w:rPr>
          <w:rFonts w:ascii="Arial" w:hAnsi="Arial" w:cs="Arial"/>
          <w:color w:val="000000"/>
          <w:sz w:val="32"/>
          <w:szCs w:val="32"/>
        </w:rPr>
        <w:t>уш</w:t>
      </w:r>
      <w:r w:rsidRPr="00A4052F">
        <w:rPr>
          <w:rFonts w:ascii="Arial" w:hAnsi="Arial" w:cs="Arial"/>
          <w:color w:val="000000"/>
          <w:sz w:val="32"/>
          <w:szCs w:val="32"/>
        </w:rPr>
        <w:t>ки</w:t>
      </w:r>
    </w:p>
    <w:p w:rsidR="00920324" w:rsidRPr="005669A6" w:rsidRDefault="00920324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1 – Шестакова Богдана (Пермский край)</w:t>
      </w:r>
    </w:p>
    <w:p w:rsidR="00920324" w:rsidRPr="005669A6" w:rsidRDefault="00920324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2 – Аминова Зарина (Республика Татарстан)</w:t>
      </w: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3 – Соснина Надежда (Пермский край)</w:t>
      </w:r>
    </w:p>
    <w:p w:rsidR="00920324" w:rsidRPr="005669A6" w:rsidRDefault="00920324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4 – Шевякова Алена (Удмуртская Республика)</w:t>
      </w:r>
    </w:p>
    <w:p w:rsidR="00920324" w:rsidRPr="005669A6" w:rsidRDefault="00920324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5 – Лебедева Юстина (Удмуртская Республика)</w:t>
      </w:r>
    </w:p>
    <w:p w:rsidR="00920324" w:rsidRPr="005669A6" w:rsidRDefault="00920324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6 – Кулькова Дина (Удмуртская Республика)</w:t>
      </w:r>
    </w:p>
    <w:p w:rsidR="00920324" w:rsidRPr="005669A6" w:rsidRDefault="00920324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7 – Садовникова Дарья (Удмуртская Республика)</w:t>
      </w: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8 – Бородина Анна (Удмуртская Республика)</w:t>
      </w: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Pr="005669A6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 w:rsidP="00307F71">
      <w:pPr>
        <w:rPr>
          <w:rFonts w:ascii="Arial" w:hAnsi="Arial" w:cs="Arial"/>
          <w:color w:val="000000"/>
          <w:sz w:val="32"/>
          <w:szCs w:val="32"/>
        </w:rPr>
      </w:pPr>
      <w:r w:rsidRPr="00A4052F">
        <w:rPr>
          <w:rFonts w:ascii="Arial" w:hAnsi="Arial" w:cs="Arial"/>
          <w:color w:val="000000"/>
          <w:sz w:val="32"/>
          <w:szCs w:val="32"/>
        </w:rPr>
        <w:t>Кубок Корпорации ЦЕНТР 2020 (20</w:t>
      </w:r>
      <w:r>
        <w:rPr>
          <w:rFonts w:ascii="Arial" w:hAnsi="Arial" w:cs="Arial"/>
          <w:color w:val="000000"/>
          <w:sz w:val="32"/>
          <w:szCs w:val="32"/>
        </w:rPr>
        <w:t>06-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Arial" w:hAnsi="Arial" w:cs="Arial"/>
            <w:color w:val="000000"/>
            <w:sz w:val="32"/>
            <w:szCs w:val="32"/>
          </w:rPr>
          <w:t>2007</w:t>
        </w:r>
        <w:r w:rsidRPr="00A4052F">
          <w:rPr>
            <w:rFonts w:ascii="Arial" w:hAnsi="Arial" w:cs="Arial"/>
            <w:color w:val="000000"/>
            <w:sz w:val="32"/>
            <w:szCs w:val="32"/>
          </w:rPr>
          <w:t xml:space="preserve"> г</w:t>
        </w:r>
      </w:smartTag>
      <w:r w:rsidRPr="00A4052F">
        <w:rPr>
          <w:rFonts w:ascii="Arial" w:hAnsi="Arial" w:cs="Arial"/>
          <w:color w:val="000000"/>
          <w:sz w:val="32"/>
          <w:szCs w:val="32"/>
        </w:rPr>
        <w:t xml:space="preserve">.р.) </w:t>
      </w:r>
      <w:r>
        <w:rPr>
          <w:rFonts w:ascii="Arial" w:hAnsi="Arial" w:cs="Arial"/>
          <w:color w:val="000000"/>
          <w:sz w:val="32"/>
          <w:szCs w:val="32"/>
        </w:rPr>
        <w:t>юноши</w:t>
      </w:r>
    </w:p>
    <w:p w:rsidR="00920324" w:rsidRPr="005669A6" w:rsidRDefault="00920324" w:rsidP="00307F71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1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9A6">
        <w:rPr>
          <w:rFonts w:ascii="Arial" w:hAnsi="Arial" w:cs="Arial"/>
          <w:color w:val="000000"/>
          <w:sz w:val="24"/>
          <w:szCs w:val="24"/>
        </w:rPr>
        <w:t>Гребнев Алексей (Самарская область)</w:t>
      </w:r>
    </w:p>
    <w:p w:rsidR="00920324" w:rsidRPr="005669A6" w:rsidRDefault="00920324" w:rsidP="00307F71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2 – Сафин Роберт (Республика Татарстан)</w:t>
      </w:r>
    </w:p>
    <w:p w:rsidR="00920324" w:rsidRPr="005669A6" w:rsidRDefault="00920324" w:rsidP="00307F71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3 – Азизян Левон (Республика Башкортостан)</w:t>
      </w:r>
    </w:p>
    <w:p w:rsidR="00920324" w:rsidRPr="005669A6" w:rsidRDefault="00920324" w:rsidP="00307F71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4 – Ермаков Максим (Республика Башкортостан)</w:t>
      </w:r>
    </w:p>
    <w:p w:rsidR="00920324" w:rsidRPr="005669A6" w:rsidRDefault="00920324" w:rsidP="00307F71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5 – Коротаев Ярослав (Пермский край)</w:t>
      </w:r>
    </w:p>
    <w:p w:rsidR="00920324" w:rsidRPr="005669A6" w:rsidRDefault="00920324" w:rsidP="00307F71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6 – Селюнин Иван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69A6">
        <w:rPr>
          <w:rFonts w:ascii="Arial" w:hAnsi="Arial" w:cs="Arial"/>
          <w:color w:val="000000"/>
          <w:sz w:val="24"/>
          <w:szCs w:val="24"/>
        </w:rPr>
        <w:t>(Удмуртская Республика)</w:t>
      </w:r>
    </w:p>
    <w:p w:rsidR="00920324" w:rsidRPr="005669A6" w:rsidRDefault="00920324" w:rsidP="00307F71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 xml:space="preserve">7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5669A6">
        <w:rPr>
          <w:rFonts w:ascii="Arial" w:hAnsi="Arial" w:cs="Arial"/>
          <w:color w:val="000000"/>
          <w:sz w:val="24"/>
          <w:szCs w:val="24"/>
        </w:rPr>
        <w:t>Козлов Сергей (Удмуртская Республика)</w:t>
      </w:r>
    </w:p>
    <w:p w:rsidR="00920324" w:rsidRPr="005669A6" w:rsidRDefault="00920324" w:rsidP="00307F71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8 – Савельев Артем (Удмуртская Республика)</w:t>
      </w: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 w:rsidP="00A71E82">
      <w:pPr>
        <w:rPr>
          <w:rFonts w:ascii="Arial" w:hAnsi="Arial" w:cs="Arial"/>
          <w:color w:val="000000"/>
          <w:sz w:val="32"/>
          <w:szCs w:val="32"/>
        </w:rPr>
      </w:pPr>
      <w:r w:rsidRPr="00A4052F">
        <w:rPr>
          <w:rFonts w:ascii="Arial" w:hAnsi="Arial" w:cs="Arial"/>
          <w:color w:val="000000"/>
          <w:sz w:val="32"/>
          <w:szCs w:val="32"/>
        </w:rPr>
        <w:t>Кубок Корпорации ЦЕНТР 2020 (20</w:t>
      </w:r>
      <w:r>
        <w:rPr>
          <w:rFonts w:ascii="Arial" w:hAnsi="Arial" w:cs="Arial"/>
          <w:color w:val="000000"/>
          <w:sz w:val="32"/>
          <w:szCs w:val="32"/>
        </w:rPr>
        <w:t>04-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color w:val="000000"/>
            <w:sz w:val="32"/>
            <w:szCs w:val="32"/>
          </w:rPr>
          <w:t>2005</w:t>
        </w:r>
        <w:r w:rsidRPr="00A4052F">
          <w:rPr>
            <w:rFonts w:ascii="Arial" w:hAnsi="Arial" w:cs="Arial"/>
            <w:color w:val="000000"/>
            <w:sz w:val="32"/>
            <w:szCs w:val="32"/>
          </w:rPr>
          <w:t xml:space="preserve"> г</w:t>
        </w:r>
      </w:smartTag>
      <w:r w:rsidRPr="00A4052F">
        <w:rPr>
          <w:rFonts w:ascii="Arial" w:hAnsi="Arial" w:cs="Arial"/>
          <w:color w:val="000000"/>
          <w:sz w:val="32"/>
          <w:szCs w:val="32"/>
        </w:rPr>
        <w:t>.р.) дев</w:t>
      </w:r>
      <w:r>
        <w:rPr>
          <w:rFonts w:ascii="Arial" w:hAnsi="Arial" w:cs="Arial"/>
          <w:color w:val="000000"/>
          <w:sz w:val="32"/>
          <w:szCs w:val="32"/>
        </w:rPr>
        <w:t>уш</w:t>
      </w:r>
      <w:r w:rsidRPr="00A4052F">
        <w:rPr>
          <w:rFonts w:ascii="Arial" w:hAnsi="Arial" w:cs="Arial"/>
          <w:color w:val="000000"/>
          <w:sz w:val="32"/>
          <w:szCs w:val="32"/>
        </w:rPr>
        <w:t>ки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1 – Зяпаева Полина (Удмуртская Республика)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2 – Светлова Ксения (Удмуртская Республика)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3 – Носкова Дарья (Владимирская область)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4 – Галеева София (Удмуртская Республика)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5 – Камаева Аксинья (Пермский край)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6 – Юрьева Виктория (Удмуртская Республика)</w:t>
      </w:r>
    </w:p>
    <w:p w:rsidR="00920324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7 – Егорова Дарья (Удмуртская Республика)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Не играла – Назолина Алиса (Удмуртская Республика)</w:t>
      </w:r>
    </w:p>
    <w:p w:rsidR="00920324" w:rsidRDefault="00920324" w:rsidP="00A71E82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 w:rsidP="00A71E82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 w:rsidP="00A71E82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 w:rsidP="00A71E82">
      <w:pPr>
        <w:rPr>
          <w:rFonts w:ascii="Arial" w:hAnsi="Arial" w:cs="Arial"/>
          <w:color w:val="000000"/>
          <w:sz w:val="24"/>
          <w:szCs w:val="24"/>
        </w:rPr>
      </w:pPr>
    </w:p>
    <w:p w:rsidR="00920324" w:rsidRDefault="00920324" w:rsidP="00A71E82">
      <w:pPr>
        <w:rPr>
          <w:rFonts w:ascii="Arial" w:hAnsi="Arial" w:cs="Arial"/>
          <w:color w:val="000000"/>
          <w:sz w:val="32"/>
          <w:szCs w:val="32"/>
        </w:rPr>
      </w:pPr>
      <w:r w:rsidRPr="00A4052F">
        <w:rPr>
          <w:rFonts w:ascii="Arial" w:hAnsi="Arial" w:cs="Arial"/>
          <w:color w:val="000000"/>
          <w:sz w:val="32"/>
          <w:szCs w:val="32"/>
        </w:rPr>
        <w:t>Кубок Корпорации ЦЕНТР 2020 (20</w:t>
      </w:r>
      <w:r>
        <w:rPr>
          <w:rFonts w:ascii="Arial" w:hAnsi="Arial" w:cs="Arial"/>
          <w:color w:val="000000"/>
          <w:sz w:val="32"/>
          <w:szCs w:val="32"/>
        </w:rPr>
        <w:t>04-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Arial" w:hAnsi="Arial" w:cs="Arial"/>
            <w:color w:val="000000"/>
            <w:sz w:val="32"/>
            <w:szCs w:val="32"/>
          </w:rPr>
          <w:t>2005</w:t>
        </w:r>
        <w:r w:rsidRPr="00A4052F">
          <w:rPr>
            <w:rFonts w:ascii="Arial" w:hAnsi="Arial" w:cs="Arial"/>
            <w:color w:val="000000"/>
            <w:sz w:val="32"/>
            <w:szCs w:val="32"/>
          </w:rPr>
          <w:t xml:space="preserve"> г</w:t>
        </w:r>
      </w:smartTag>
      <w:r w:rsidRPr="00A4052F">
        <w:rPr>
          <w:rFonts w:ascii="Arial" w:hAnsi="Arial" w:cs="Arial"/>
          <w:color w:val="000000"/>
          <w:sz w:val="32"/>
          <w:szCs w:val="32"/>
        </w:rPr>
        <w:t xml:space="preserve">.р.) </w:t>
      </w:r>
      <w:r>
        <w:rPr>
          <w:rFonts w:ascii="Arial" w:hAnsi="Arial" w:cs="Arial"/>
          <w:color w:val="000000"/>
          <w:sz w:val="32"/>
          <w:szCs w:val="32"/>
        </w:rPr>
        <w:t>юноши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1 – Есипенко Александр (Краснодарский край)</w:t>
      </w:r>
    </w:p>
    <w:p w:rsidR="00920324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2 – Михеев Александр (Кировская область)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 xml:space="preserve">3 – </w:t>
      </w:r>
      <w:r>
        <w:rPr>
          <w:rFonts w:ascii="Arial" w:hAnsi="Arial" w:cs="Arial"/>
          <w:color w:val="000000"/>
          <w:sz w:val="24"/>
          <w:szCs w:val="24"/>
        </w:rPr>
        <w:t>Никитин Никита</w:t>
      </w:r>
      <w:r w:rsidRPr="005669A6">
        <w:rPr>
          <w:rFonts w:ascii="Arial" w:hAnsi="Arial" w:cs="Arial"/>
          <w:color w:val="000000"/>
          <w:sz w:val="24"/>
          <w:szCs w:val="24"/>
        </w:rPr>
        <w:t xml:space="preserve"> (Удмуртская Республика)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4 – Стерхов Сергей (Удмуртская Республика)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5 – Шакиров Марат (Санкт-Петербург)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6 – Егоров Дмитрий (Удмуртская Республика)</w:t>
      </w:r>
    </w:p>
    <w:p w:rsidR="00920324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 xml:space="preserve">7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5669A6">
        <w:rPr>
          <w:rFonts w:ascii="Arial" w:hAnsi="Arial" w:cs="Arial"/>
          <w:color w:val="000000"/>
          <w:sz w:val="24"/>
          <w:szCs w:val="24"/>
        </w:rPr>
        <w:t>Лузянин Тимофей (Удмуртская Республика)</w:t>
      </w:r>
    </w:p>
    <w:p w:rsidR="00920324" w:rsidRPr="005669A6" w:rsidRDefault="00920324" w:rsidP="00A71E82">
      <w:pPr>
        <w:rPr>
          <w:rFonts w:ascii="Arial" w:hAnsi="Arial" w:cs="Arial"/>
          <w:color w:val="000000"/>
          <w:sz w:val="24"/>
          <w:szCs w:val="24"/>
        </w:rPr>
      </w:pPr>
      <w:r w:rsidRPr="005669A6">
        <w:rPr>
          <w:rFonts w:ascii="Arial" w:hAnsi="Arial" w:cs="Arial"/>
          <w:color w:val="000000"/>
          <w:sz w:val="24"/>
          <w:szCs w:val="24"/>
        </w:rPr>
        <w:t>8 – Бессонов Арсений (Кировская область)</w:t>
      </w:r>
    </w:p>
    <w:p w:rsidR="00920324" w:rsidRPr="00307F71" w:rsidRDefault="00920324" w:rsidP="00307F71">
      <w:pPr>
        <w:rPr>
          <w:rFonts w:ascii="Arial" w:hAnsi="Arial" w:cs="Arial"/>
          <w:color w:val="000000"/>
          <w:sz w:val="24"/>
          <w:szCs w:val="24"/>
        </w:rPr>
      </w:pPr>
    </w:p>
    <w:p w:rsidR="00920324" w:rsidRPr="004A1419" w:rsidRDefault="00920324">
      <w:pPr>
        <w:rPr>
          <w:sz w:val="24"/>
          <w:szCs w:val="24"/>
        </w:rPr>
      </w:pPr>
    </w:p>
    <w:sectPr w:rsidR="00920324" w:rsidRPr="004A1419" w:rsidSect="005F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D08"/>
    <w:multiLevelType w:val="hybridMultilevel"/>
    <w:tmpl w:val="533C8A18"/>
    <w:lvl w:ilvl="0" w:tplc="D064203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52F"/>
    <w:rsid w:val="000D1DAA"/>
    <w:rsid w:val="001443D8"/>
    <w:rsid w:val="00211B6A"/>
    <w:rsid w:val="002F219F"/>
    <w:rsid w:val="00307F71"/>
    <w:rsid w:val="003B2EF9"/>
    <w:rsid w:val="003C3295"/>
    <w:rsid w:val="003D77BA"/>
    <w:rsid w:val="00441406"/>
    <w:rsid w:val="0046566F"/>
    <w:rsid w:val="004A1419"/>
    <w:rsid w:val="005012B0"/>
    <w:rsid w:val="005669A6"/>
    <w:rsid w:val="005C7AAA"/>
    <w:rsid w:val="005F1F2A"/>
    <w:rsid w:val="006D1757"/>
    <w:rsid w:val="0070462E"/>
    <w:rsid w:val="007B780C"/>
    <w:rsid w:val="007C7F62"/>
    <w:rsid w:val="00803EF8"/>
    <w:rsid w:val="00817E08"/>
    <w:rsid w:val="00896D96"/>
    <w:rsid w:val="00920324"/>
    <w:rsid w:val="0094410E"/>
    <w:rsid w:val="00A4052F"/>
    <w:rsid w:val="00A40895"/>
    <w:rsid w:val="00A71E82"/>
    <w:rsid w:val="00C91AEA"/>
    <w:rsid w:val="00CA01F4"/>
    <w:rsid w:val="00CA6A8E"/>
    <w:rsid w:val="00CB495D"/>
    <w:rsid w:val="00D85AA1"/>
    <w:rsid w:val="00E0147A"/>
    <w:rsid w:val="00E70B7B"/>
    <w:rsid w:val="00ED177C"/>
    <w:rsid w:val="00F2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F2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40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05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A405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A405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07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D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y.chessking.com/user/733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535</TotalTime>
  <Pages>5</Pages>
  <Words>587</Words>
  <Characters>3348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Chess</cp:lastModifiedBy>
  <cp:revision>27</cp:revision>
  <cp:lastPrinted>2020-06-15T07:19:00Z</cp:lastPrinted>
  <dcterms:created xsi:type="dcterms:W3CDTF">2020-06-11T08:34:00Z</dcterms:created>
  <dcterms:modified xsi:type="dcterms:W3CDTF">2020-06-17T05:23:00Z</dcterms:modified>
</cp:coreProperties>
</file>